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ED8C" w14:textId="77777777" w:rsidR="006A3D84" w:rsidRDefault="006A3D84">
      <w:pPr>
        <w:tabs>
          <w:tab w:val="left" w:leader="dot" w:pos="4962"/>
          <w:tab w:val="left" w:pos="5387"/>
          <w:tab w:val="left" w:leader="dot" w:pos="8789"/>
        </w:tabs>
        <w:spacing w:line="480" w:lineRule="auto"/>
        <w:rPr>
          <w:rFonts w:ascii="Verdana" w:hAnsi="Verdana"/>
          <w:sz w:val="16"/>
        </w:rPr>
      </w:pPr>
      <w:bookmarkStart w:id="0" w:name="Sys_BeginTekst"/>
    </w:p>
    <w:p w14:paraId="21518594" w14:textId="3111C6DE" w:rsidR="00E771E2" w:rsidRDefault="00B119AF" w:rsidP="005E0055">
      <w:pPr>
        <w:tabs>
          <w:tab w:val="left" w:leader="dot" w:pos="4962"/>
          <w:tab w:val="left" w:pos="5387"/>
          <w:tab w:val="left" w:leader="dot" w:pos="8647"/>
        </w:tabs>
        <w:spacing w:line="480" w:lineRule="auto"/>
        <w:rPr>
          <w:rFonts w:ascii="Verdana" w:hAnsi="Verdana"/>
          <w:sz w:val="16"/>
        </w:rPr>
      </w:pPr>
      <w:r>
        <w:rPr>
          <w:rFonts w:ascii="Verdana" w:hAnsi="Verdana"/>
          <w:sz w:val="16"/>
        </w:rPr>
        <w:t>Uw bedrijfsnaam:</w:t>
      </w:r>
      <w:r>
        <w:rPr>
          <w:rFonts w:ascii="Verdana" w:hAnsi="Verdana"/>
          <w:sz w:val="16"/>
        </w:rPr>
        <w:tab/>
      </w:r>
      <w:r>
        <w:rPr>
          <w:rFonts w:ascii="Verdana" w:hAnsi="Verdana"/>
          <w:sz w:val="16"/>
        </w:rPr>
        <w:tab/>
        <w:t>Uw SGR-nummer:</w:t>
      </w:r>
      <w:r>
        <w:rPr>
          <w:rFonts w:ascii="Verdana" w:hAnsi="Verdana"/>
          <w:sz w:val="16"/>
        </w:rPr>
        <w:tab/>
      </w:r>
    </w:p>
    <w:p w14:paraId="21518595" w14:textId="6B52FD2C" w:rsidR="00E771E2" w:rsidRDefault="00B119AF" w:rsidP="005E0055">
      <w:pPr>
        <w:tabs>
          <w:tab w:val="left" w:leader="dot" w:pos="4962"/>
          <w:tab w:val="left" w:pos="5387"/>
          <w:tab w:val="left" w:leader="dot" w:pos="8647"/>
        </w:tabs>
        <w:rPr>
          <w:rFonts w:ascii="Verdana" w:hAnsi="Verdana"/>
          <w:sz w:val="16"/>
        </w:rPr>
      </w:pPr>
      <w:r>
        <w:rPr>
          <w:rFonts w:ascii="Verdana" w:hAnsi="Verdana"/>
          <w:sz w:val="16"/>
        </w:rPr>
        <w:t xml:space="preserve">Naam van de </w:t>
      </w:r>
      <w:r w:rsidR="007E7217">
        <w:rPr>
          <w:rFonts w:ascii="Verdana" w:hAnsi="Verdana"/>
          <w:sz w:val="16"/>
        </w:rPr>
        <w:t>reiziger</w:t>
      </w:r>
      <w:r>
        <w:rPr>
          <w:rFonts w:ascii="Verdana" w:hAnsi="Verdana"/>
          <w:sz w:val="16"/>
        </w:rPr>
        <w:t>:</w:t>
      </w:r>
      <w:r>
        <w:rPr>
          <w:rFonts w:ascii="Verdana" w:hAnsi="Verdana"/>
          <w:sz w:val="16"/>
        </w:rPr>
        <w:tab/>
      </w:r>
      <w:r>
        <w:rPr>
          <w:rFonts w:ascii="Verdana" w:hAnsi="Verdana"/>
          <w:sz w:val="16"/>
        </w:rPr>
        <w:tab/>
        <w:t xml:space="preserve">Uw </w:t>
      </w:r>
      <w:r w:rsidR="006A3D84">
        <w:rPr>
          <w:rFonts w:ascii="Verdana" w:hAnsi="Verdana"/>
          <w:sz w:val="16"/>
        </w:rPr>
        <w:t>IBAN</w:t>
      </w:r>
      <w:r>
        <w:rPr>
          <w:rFonts w:ascii="Verdana" w:hAnsi="Verdana"/>
          <w:sz w:val="16"/>
        </w:rPr>
        <w:t xml:space="preserve">: </w:t>
      </w:r>
      <w:r>
        <w:rPr>
          <w:rFonts w:ascii="Verdana" w:hAnsi="Verdana"/>
          <w:sz w:val="16"/>
        </w:rPr>
        <w:tab/>
      </w:r>
    </w:p>
    <w:p w14:paraId="21518596" w14:textId="08394BE7" w:rsidR="00E771E2" w:rsidRDefault="00D87FE8" w:rsidP="005E0055">
      <w:pPr>
        <w:tabs>
          <w:tab w:val="left" w:pos="5387"/>
          <w:tab w:val="left" w:pos="8647"/>
        </w:tabs>
        <w:rPr>
          <w:rFonts w:ascii="Verdana" w:hAnsi="Verdana"/>
          <w:sz w:val="16"/>
        </w:rPr>
      </w:pPr>
      <w:r>
        <w:rPr>
          <w:rFonts w:ascii="Verdana" w:hAnsi="Verdana"/>
          <w:sz w:val="16"/>
        </w:rPr>
        <w:t>(hoofdboeker)</w:t>
      </w:r>
      <w:r w:rsidR="006A3D84">
        <w:rPr>
          <w:rFonts w:ascii="Verdana" w:hAnsi="Verdana"/>
          <w:sz w:val="16"/>
        </w:rPr>
        <w:tab/>
      </w:r>
      <w:r w:rsidR="005E0055">
        <w:rPr>
          <w:rFonts w:ascii="Verdana" w:hAnsi="Verdana"/>
          <w:sz w:val="16"/>
        </w:rPr>
        <w:t xml:space="preserve">BIC: </w:t>
      </w:r>
      <w:r w:rsidR="005E0055">
        <w:rPr>
          <w:rFonts w:ascii="Verdana" w:hAnsi="Verdana"/>
          <w:sz w:val="16"/>
        </w:rPr>
        <w:tab/>
      </w:r>
    </w:p>
    <w:p w14:paraId="49034D2D" w14:textId="77777777" w:rsidR="005E0055" w:rsidRDefault="005E0055" w:rsidP="005E0055">
      <w:pPr>
        <w:tabs>
          <w:tab w:val="left" w:pos="5387"/>
        </w:tabs>
        <w:rPr>
          <w:rFonts w:ascii="Verdana" w:hAnsi="Verdana"/>
          <w:sz w:val="16"/>
        </w:rPr>
      </w:pPr>
    </w:p>
    <w:p w14:paraId="52D5609A" w14:textId="0FBB33EA" w:rsidR="002D5C12" w:rsidRPr="007A21B4" w:rsidRDefault="007E7217">
      <w:pPr>
        <w:rPr>
          <w:rFonts w:ascii="Verdana" w:hAnsi="Verdana"/>
          <w:color w:val="548DD4" w:themeColor="text2" w:themeTint="99"/>
          <w:sz w:val="16"/>
        </w:rPr>
      </w:pPr>
      <w:r w:rsidRPr="007A21B4">
        <w:rPr>
          <w:rFonts w:ascii="Verdana" w:hAnsi="Verdana"/>
          <w:color w:val="548DD4" w:themeColor="text2" w:themeTint="99"/>
          <w:sz w:val="16"/>
        </w:rPr>
        <w:t>Heeft u de g</w:t>
      </w:r>
      <w:r w:rsidR="002D5C12" w:rsidRPr="007A21B4">
        <w:rPr>
          <w:rFonts w:ascii="Verdana" w:hAnsi="Verdana"/>
          <w:color w:val="548DD4" w:themeColor="text2" w:themeTint="99"/>
          <w:sz w:val="16"/>
        </w:rPr>
        <w:t xml:space="preserve">ebruikersovereenkomst SGRZ Retaildekking ondertekend? </w:t>
      </w:r>
      <w:r w:rsidRPr="007A21B4">
        <w:rPr>
          <w:rFonts w:ascii="Verdana" w:hAnsi="Verdana"/>
          <w:color w:val="548DD4" w:themeColor="text2" w:themeTint="99"/>
          <w:sz w:val="16"/>
        </w:rPr>
        <w:tab/>
      </w:r>
      <w:r w:rsidRPr="007A21B4">
        <w:rPr>
          <w:rFonts w:ascii="Verdana" w:hAnsi="Verdana"/>
          <w:color w:val="548DD4" w:themeColor="text2" w:themeTint="99"/>
          <w:sz w:val="16"/>
        </w:rPr>
        <w:tab/>
      </w:r>
      <w:r w:rsidRPr="007A21B4">
        <w:rPr>
          <w:rFonts w:ascii="Verdana" w:hAnsi="Verdana"/>
          <w:color w:val="548DD4" w:themeColor="text2" w:themeTint="99"/>
          <w:sz w:val="16"/>
        </w:rPr>
        <w:tab/>
      </w:r>
      <w:r w:rsidR="002D5C12" w:rsidRPr="007A21B4">
        <w:rPr>
          <w:rFonts w:ascii="Verdana" w:hAnsi="Verdana"/>
          <w:color w:val="548DD4" w:themeColor="text2" w:themeTint="99"/>
          <w:sz w:val="16"/>
        </w:rPr>
        <w:t>Ja/nee</w:t>
      </w:r>
    </w:p>
    <w:p w14:paraId="1BA7ABA7" w14:textId="1BC33FB9" w:rsidR="002D5C12" w:rsidRPr="007A21B4" w:rsidRDefault="007E7217" w:rsidP="002D5C12">
      <w:pPr>
        <w:rPr>
          <w:rFonts w:ascii="Verdana" w:hAnsi="Verdana"/>
          <w:color w:val="548DD4" w:themeColor="text2" w:themeTint="99"/>
          <w:sz w:val="16"/>
        </w:rPr>
      </w:pPr>
      <w:r w:rsidRPr="007A21B4">
        <w:rPr>
          <w:rFonts w:ascii="Verdana" w:hAnsi="Verdana"/>
          <w:color w:val="548DD4" w:themeColor="text2" w:themeTint="99"/>
          <w:sz w:val="16"/>
        </w:rPr>
        <w:t>Is de a</w:t>
      </w:r>
      <w:r w:rsidR="002D5C12" w:rsidRPr="007A21B4">
        <w:rPr>
          <w:rFonts w:ascii="Verdana" w:hAnsi="Verdana"/>
          <w:color w:val="548DD4" w:themeColor="text2" w:themeTint="99"/>
          <w:sz w:val="16"/>
        </w:rPr>
        <w:t>fdracht t</w:t>
      </w:r>
      <w:r w:rsidRPr="007A21B4">
        <w:rPr>
          <w:rFonts w:ascii="Verdana" w:hAnsi="Verdana"/>
          <w:color w:val="548DD4" w:themeColor="text2" w:themeTint="99"/>
          <w:sz w:val="16"/>
        </w:rPr>
        <w:t xml:space="preserve">en </w:t>
      </w:r>
      <w:r w:rsidR="002D5C12" w:rsidRPr="007A21B4">
        <w:rPr>
          <w:rFonts w:ascii="Verdana" w:hAnsi="Verdana"/>
          <w:color w:val="548DD4" w:themeColor="text2" w:themeTint="99"/>
          <w:sz w:val="16"/>
        </w:rPr>
        <w:t>b</w:t>
      </w:r>
      <w:r w:rsidRPr="007A21B4">
        <w:rPr>
          <w:rFonts w:ascii="Verdana" w:hAnsi="Verdana"/>
          <w:color w:val="548DD4" w:themeColor="text2" w:themeTint="99"/>
          <w:sz w:val="16"/>
        </w:rPr>
        <w:t xml:space="preserve">ehoeve </w:t>
      </w:r>
      <w:r w:rsidR="002D5C12" w:rsidRPr="007A21B4">
        <w:rPr>
          <w:rFonts w:ascii="Verdana" w:hAnsi="Verdana"/>
          <w:color w:val="548DD4" w:themeColor="text2" w:themeTint="99"/>
          <w:sz w:val="16"/>
        </w:rPr>
        <w:t>v</w:t>
      </w:r>
      <w:r w:rsidRPr="007A21B4">
        <w:rPr>
          <w:rFonts w:ascii="Verdana" w:hAnsi="Verdana"/>
          <w:color w:val="548DD4" w:themeColor="text2" w:themeTint="99"/>
          <w:sz w:val="16"/>
        </w:rPr>
        <w:t>an</w:t>
      </w:r>
      <w:r w:rsidR="002D5C12" w:rsidRPr="007A21B4">
        <w:rPr>
          <w:rFonts w:ascii="Verdana" w:hAnsi="Verdana"/>
          <w:color w:val="548DD4" w:themeColor="text2" w:themeTint="99"/>
          <w:sz w:val="16"/>
        </w:rPr>
        <w:t xml:space="preserve"> </w:t>
      </w:r>
      <w:r w:rsidRPr="007A21B4">
        <w:rPr>
          <w:rFonts w:ascii="Verdana" w:hAnsi="Verdana"/>
          <w:color w:val="548DD4" w:themeColor="text2" w:themeTint="99"/>
          <w:sz w:val="16"/>
        </w:rPr>
        <w:t xml:space="preserve">de </w:t>
      </w:r>
      <w:r w:rsidR="002D5C12" w:rsidRPr="007A21B4">
        <w:rPr>
          <w:rFonts w:ascii="Verdana" w:hAnsi="Verdana"/>
          <w:color w:val="548DD4" w:themeColor="text2" w:themeTint="99"/>
          <w:sz w:val="16"/>
        </w:rPr>
        <w:t>Retaildekking t</w:t>
      </w:r>
      <w:r w:rsidRPr="007A21B4">
        <w:rPr>
          <w:rFonts w:ascii="Verdana" w:hAnsi="Verdana"/>
          <w:color w:val="548DD4" w:themeColor="text2" w:themeTint="99"/>
          <w:sz w:val="16"/>
        </w:rPr>
        <w:t xml:space="preserve">ot en met </w:t>
      </w:r>
      <w:r w:rsidR="002D5C12" w:rsidRPr="007A21B4">
        <w:rPr>
          <w:rFonts w:ascii="Verdana" w:hAnsi="Verdana"/>
          <w:color w:val="548DD4" w:themeColor="text2" w:themeTint="99"/>
          <w:sz w:val="16"/>
        </w:rPr>
        <w:t xml:space="preserve">30 juni 2019 volledig voldaan? </w:t>
      </w:r>
      <w:r w:rsidRPr="007A21B4">
        <w:rPr>
          <w:rFonts w:ascii="Verdana" w:hAnsi="Verdana"/>
          <w:color w:val="548DD4" w:themeColor="text2" w:themeTint="99"/>
          <w:sz w:val="16"/>
        </w:rPr>
        <w:tab/>
      </w:r>
      <w:r w:rsidR="002D5C12" w:rsidRPr="007A21B4">
        <w:rPr>
          <w:rFonts w:ascii="Verdana" w:hAnsi="Verdana"/>
          <w:color w:val="548DD4" w:themeColor="text2" w:themeTint="99"/>
          <w:sz w:val="16"/>
        </w:rPr>
        <w:t>Ja/nee</w:t>
      </w:r>
    </w:p>
    <w:p w14:paraId="61BF8B18" w14:textId="30B565A0" w:rsidR="002D5C12" w:rsidRPr="007A21B4" w:rsidRDefault="002D5C12" w:rsidP="002D5C12">
      <w:pPr>
        <w:rPr>
          <w:rFonts w:ascii="Verdana" w:hAnsi="Verdana"/>
          <w:color w:val="548DD4" w:themeColor="text2" w:themeTint="99"/>
          <w:sz w:val="16"/>
        </w:rPr>
      </w:pPr>
    </w:p>
    <w:p w14:paraId="3A088903" w14:textId="6347AA0B" w:rsidR="002D5C12" w:rsidRPr="007A21B4" w:rsidRDefault="002D5C12" w:rsidP="002D5C12">
      <w:pPr>
        <w:rPr>
          <w:rFonts w:ascii="Verdana" w:hAnsi="Verdana"/>
          <w:color w:val="548DD4" w:themeColor="text2" w:themeTint="99"/>
          <w:sz w:val="16"/>
        </w:rPr>
      </w:pPr>
      <w:r w:rsidRPr="007A21B4">
        <w:rPr>
          <w:rFonts w:ascii="Verdana" w:hAnsi="Verdana"/>
          <w:color w:val="548DD4" w:themeColor="text2" w:themeTint="99"/>
          <w:sz w:val="16"/>
        </w:rPr>
        <w:t>Indien het antwoord op een van deze vragen nee is</w:t>
      </w:r>
      <w:r w:rsidR="00B07216" w:rsidRPr="007A21B4">
        <w:rPr>
          <w:rFonts w:ascii="Verdana" w:hAnsi="Verdana"/>
          <w:color w:val="548DD4" w:themeColor="text2" w:themeTint="99"/>
          <w:sz w:val="16"/>
        </w:rPr>
        <w:t>,</w:t>
      </w:r>
      <w:r w:rsidRPr="007A21B4">
        <w:rPr>
          <w:rFonts w:ascii="Verdana" w:hAnsi="Verdana"/>
          <w:color w:val="548DD4" w:themeColor="text2" w:themeTint="99"/>
          <w:sz w:val="16"/>
        </w:rPr>
        <w:t xml:space="preserve"> kun</w:t>
      </w:r>
      <w:r w:rsidR="00B07216" w:rsidRPr="007A21B4">
        <w:rPr>
          <w:rFonts w:ascii="Verdana" w:hAnsi="Verdana"/>
          <w:color w:val="548DD4" w:themeColor="text2" w:themeTint="99"/>
          <w:sz w:val="16"/>
        </w:rPr>
        <w:t>t</w:t>
      </w:r>
      <w:r w:rsidRPr="007A21B4">
        <w:rPr>
          <w:rFonts w:ascii="Verdana" w:hAnsi="Verdana"/>
          <w:color w:val="548DD4" w:themeColor="text2" w:themeTint="99"/>
          <w:sz w:val="16"/>
        </w:rPr>
        <w:t xml:space="preserve"> u geen claim indienen bij SGRZ</w:t>
      </w:r>
      <w:r w:rsidR="002D64D1" w:rsidRPr="007A21B4">
        <w:rPr>
          <w:rFonts w:ascii="Verdana" w:hAnsi="Verdana"/>
          <w:color w:val="548DD4" w:themeColor="text2" w:themeTint="99"/>
          <w:sz w:val="16"/>
        </w:rPr>
        <w:t xml:space="preserve"> onder de retaildekking</w:t>
      </w:r>
      <w:r w:rsidRPr="007A21B4">
        <w:rPr>
          <w:rFonts w:ascii="Verdana" w:hAnsi="Verdana"/>
          <w:color w:val="548DD4" w:themeColor="text2" w:themeTint="99"/>
          <w:sz w:val="16"/>
        </w:rPr>
        <w:t>.</w:t>
      </w:r>
      <w:r w:rsidR="009E021C" w:rsidRPr="007A21B4">
        <w:rPr>
          <w:rFonts w:ascii="Verdana" w:hAnsi="Verdana"/>
          <w:color w:val="548DD4" w:themeColor="text2" w:themeTint="99"/>
          <w:sz w:val="16"/>
        </w:rPr>
        <w:t xml:space="preserve"> Onder voorwaarden kunt u voor de </w:t>
      </w:r>
      <w:r w:rsidR="00B07216" w:rsidRPr="007A21B4">
        <w:rPr>
          <w:rFonts w:ascii="Verdana" w:hAnsi="Verdana"/>
          <w:color w:val="548DD4" w:themeColor="text2" w:themeTint="99"/>
          <w:sz w:val="16"/>
        </w:rPr>
        <w:t>reiziger</w:t>
      </w:r>
      <w:r w:rsidR="009E021C" w:rsidRPr="007A21B4">
        <w:rPr>
          <w:rFonts w:ascii="Verdana" w:hAnsi="Verdana"/>
          <w:color w:val="548DD4" w:themeColor="text2" w:themeTint="99"/>
          <w:sz w:val="16"/>
        </w:rPr>
        <w:t xml:space="preserve"> een clai</w:t>
      </w:r>
      <w:r w:rsidR="00B07216" w:rsidRPr="007A21B4">
        <w:rPr>
          <w:rFonts w:ascii="Verdana" w:hAnsi="Verdana"/>
          <w:color w:val="548DD4" w:themeColor="text2" w:themeTint="99"/>
          <w:sz w:val="16"/>
        </w:rPr>
        <w:t>m</w:t>
      </w:r>
      <w:r w:rsidR="009E021C" w:rsidRPr="007A21B4">
        <w:rPr>
          <w:rFonts w:ascii="Verdana" w:hAnsi="Verdana"/>
          <w:color w:val="548DD4" w:themeColor="text2" w:themeTint="99"/>
          <w:sz w:val="16"/>
        </w:rPr>
        <w:t xml:space="preserve"> indienen bij SGR. Zie hiervoor het schadeformulier Reisbureau op </w:t>
      </w:r>
      <w:hyperlink r:id="rId10" w:history="1">
        <w:r w:rsidR="009E021C" w:rsidRPr="007A21B4">
          <w:rPr>
            <w:rStyle w:val="Hyperlink"/>
            <w:rFonts w:ascii="Verdana" w:hAnsi="Verdana"/>
            <w:color w:val="548DD4" w:themeColor="text2" w:themeTint="99"/>
            <w:sz w:val="16"/>
          </w:rPr>
          <w:t>www.sgr.nl</w:t>
        </w:r>
      </w:hyperlink>
      <w:r w:rsidR="009E021C" w:rsidRPr="007A21B4">
        <w:rPr>
          <w:rFonts w:ascii="Verdana" w:hAnsi="Verdana"/>
          <w:color w:val="548DD4" w:themeColor="text2" w:themeTint="99"/>
          <w:sz w:val="16"/>
        </w:rPr>
        <w:t>.</w:t>
      </w:r>
    </w:p>
    <w:p w14:paraId="2DB494C8" w14:textId="6B261AAE" w:rsidR="009E021C" w:rsidRDefault="009E021C" w:rsidP="002D5C12">
      <w:pPr>
        <w:rPr>
          <w:rFonts w:ascii="Verdana" w:hAnsi="Verdana"/>
          <w:sz w:val="16"/>
        </w:rPr>
      </w:pPr>
    </w:p>
    <w:p w14:paraId="32EC3F12" w14:textId="77777777" w:rsidR="009E021C" w:rsidRDefault="009E021C" w:rsidP="009E021C">
      <w:pPr>
        <w:rPr>
          <w:rFonts w:ascii="Verdana" w:hAnsi="Verdana"/>
          <w:sz w:val="16"/>
        </w:rPr>
      </w:pPr>
    </w:p>
    <w:p w14:paraId="2C3C66EA" w14:textId="4EB0E83D" w:rsidR="009E021C" w:rsidRDefault="009E021C" w:rsidP="009E021C">
      <w:pPr>
        <w:rPr>
          <w:rFonts w:ascii="Verdana" w:hAnsi="Verdana"/>
          <w:sz w:val="16"/>
        </w:rPr>
      </w:pPr>
      <w:r>
        <w:rPr>
          <w:rFonts w:ascii="Verdana" w:hAnsi="Verdana"/>
          <w:sz w:val="16"/>
        </w:rPr>
        <w:t xml:space="preserve">Reserveringsnummer </w:t>
      </w:r>
      <w:r w:rsidR="00D25E88">
        <w:rPr>
          <w:rFonts w:ascii="Verdana" w:hAnsi="Verdana"/>
          <w:sz w:val="16"/>
        </w:rPr>
        <w:t>Thomas Cook</w:t>
      </w:r>
      <w:r>
        <w:rPr>
          <w:rFonts w:ascii="Verdana" w:hAnsi="Verdana"/>
          <w:sz w:val="16"/>
        </w:rPr>
        <w:t xml:space="preserve">: </w:t>
      </w:r>
      <w:r w:rsidR="002D64D1">
        <w:rPr>
          <w:rFonts w:ascii="Verdana" w:hAnsi="Verdana"/>
          <w:sz w:val="16"/>
        </w:rPr>
        <w:t>…………………………………………</w:t>
      </w:r>
      <w:r w:rsidR="00A24502">
        <w:rPr>
          <w:rFonts w:ascii="Verdana" w:hAnsi="Verdana"/>
          <w:color w:val="000000"/>
          <w:sz w:val="16"/>
        </w:rPr>
        <w:tab/>
      </w:r>
      <w:r w:rsidR="00A24502">
        <w:rPr>
          <w:rFonts w:ascii="Verdana" w:hAnsi="Verdana"/>
          <w:sz w:val="16"/>
        </w:rPr>
        <w:tab/>
      </w:r>
    </w:p>
    <w:p w14:paraId="215185BF" w14:textId="77777777" w:rsidR="00E771E2" w:rsidRDefault="00E771E2">
      <w:pPr>
        <w:rPr>
          <w:rFonts w:ascii="Verdana" w:hAnsi="Verdana"/>
          <w:sz w:val="16"/>
        </w:rPr>
      </w:pPr>
    </w:p>
    <w:tbl>
      <w:tblPr>
        <w:tblW w:w="0" w:type="auto"/>
        <w:tblLayout w:type="fixed"/>
        <w:tblCellMar>
          <w:left w:w="70" w:type="dxa"/>
          <w:right w:w="70" w:type="dxa"/>
        </w:tblCellMar>
        <w:tblLook w:val="0000" w:firstRow="0" w:lastRow="0" w:firstColumn="0" w:lastColumn="0" w:noHBand="0" w:noVBand="0"/>
      </w:tblPr>
      <w:tblGrid>
        <w:gridCol w:w="4606"/>
        <w:gridCol w:w="284"/>
        <w:gridCol w:w="142"/>
        <w:gridCol w:w="425"/>
        <w:gridCol w:w="1559"/>
        <w:gridCol w:w="567"/>
        <w:gridCol w:w="1419"/>
      </w:tblGrid>
      <w:tr w:rsidR="00E771E2" w14:paraId="215185C3" w14:textId="77777777">
        <w:tc>
          <w:tcPr>
            <w:tcW w:w="4606" w:type="dxa"/>
          </w:tcPr>
          <w:p w14:paraId="215185C0" w14:textId="1200FB4D" w:rsidR="00E771E2" w:rsidRDefault="00B119AF">
            <w:pPr>
              <w:tabs>
                <w:tab w:val="left" w:leader="dot" w:pos="4678"/>
                <w:tab w:val="right" w:leader="dot" w:pos="5761"/>
                <w:tab w:val="left" w:leader="dot" w:pos="8669"/>
              </w:tabs>
              <w:rPr>
                <w:rFonts w:ascii="Verdana" w:hAnsi="Verdana"/>
                <w:color w:val="000000"/>
                <w:sz w:val="16"/>
              </w:rPr>
            </w:pPr>
            <w:r>
              <w:rPr>
                <w:rFonts w:ascii="Verdana" w:hAnsi="Verdana"/>
                <w:b/>
                <w:color w:val="000000"/>
                <w:sz w:val="16"/>
              </w:rPr>
              <w:t>Berekening van de schade</w:t>
            </w:r>
          </w:p>
        </w:tc>
        <w:tc>
          <w:tcPr>
            <w:tcW w:w="2410" w:type="dxa"/>
            <w:gridSpan w:val="4"/>
          </w:tcPr>
          <w:p w14:paraId="215185C1" w14:textId="77777777" w:rsidR="00E771E2" w:rsidRDefault="00E771E2">
            <w:pPr>
              <w:tabs>
                <w:tab w:val="left" w:leader="dot" w:pos="4678"/>
                <w:tab w:val="right" w:leader="dot" w:pos="5761"/>
                <w:tab w:val="left" w:leader="dot" w:pos="8669"/>
              </w:tabs>
              <w:jc w:val="right"/>
              <w:rPr>
                <w:rFonts w:ascii="Verdana" w:hAnsi="Verdana"/>
                <w:sz w:val="16"/>
              </w:rPr>
            </w:pPr>
          </w:p>
        </w:tc>
        <w:tc>
          <w:tcPr>
            <w:tcW w:w="1985" w:type="dxa"/>
            <w:gridSpan w:val="2"/>
            <w:tcBorders>
              <w:left w:val="nil"/>
            </w:tcBorders>
          </w:tcPr>
          <w:p w14:paraId="215185C2" w14:textId="77777777" w:rsidR="00E771E2" w:rsidRDefault="00E771E2">
            <w:pPr>
              <w:tabs>
                <w:tab w:val="left" w:leader="dot" w:pos="4678"/>
                <w:tab w:val="right" w:leader="dot" w:pos="5761"/>
                <w:tab w:val="left" w:leader="dot" w:pos="8669"/>
              </w:tabs>
              <w:jc w:val="right"/>
              <w:rPr>
                <w:rFonts w:ascii="Verdana" w:hAnsi="Verdana"/>
                <w:sz w:val="16"/>
              </w:rPr>
            </w:pPr>
          </w:p>
        </w:tc>
      </w:tr>
      <w:tr w:rsidR="00E771E2" w14:paraId="215185C9" w14:textId="77777777">
        <w:tc>
          <w:tcPr>
            <w:tcW w:w="5032" w:type="dxa"/>
            <w:gridSpan w:val="3"/>
          </w:tcPr>
          <w:p w14:paraId="215185C4" w14:textId="4275FCA4" w:rsidR="00E771E2" w:rsidRDefault="00B119AF">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 xml:space="preserve">Door u aan </w:t>
            </w:r>
            <w:r w:rsidR="00D25E88">
              <w:rPr>
                <w:rFonts w:ascii="Verdana" w:hAnsi="Verdana"/>
                <w:color w:val="000000"/>
                <w:sz w:val="16"/>
              </w:rPr>
              <w:t>Thomas Cook</w:t>
            </w:r>
            <w:r>
              <w:rPr>
                <w:rFonts w:ascii="Verdana" w:hAnsi="Verdana"/>
                <w:color w:val="000000"/>
                <w:sz w:val="16"/>
              </w:rPr>
              <w:t xml:space="preserve"> betaald</w:t>
            </w:r>
          </w:p>
        </w:tc>
        <w:tc>
          <w:tcPr>
            <w:tcW w:w="425" w:type="dxa"/>
          </w:tcPr>
          <w:p w14:paraId="215185C5" w14:textId="77777777" w:rsidR="00E771E2"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559" w:type="dxa"/>
            <w:tcBorders>
              <w:bottom w:val="dotted" w:sz="4" w:space="0" w:color="auto"/>
              <w:right w:val="single" w:sz="6" w:space="0" w:color="auto"/>
            </w:tcBorders>
          </w:tcPr>
          <w:p w14:paraId="215185C6" w14:textId="77777777" w:rsidR="00E771E2" w:rsidRDefault="00E771E2">
            <w:pPr>
              <w:tabs>
                <w:tab w:val="left" w:leader="dot" w:pos="4820"/>
                <w:tab w:val="right" w:leader="dot" w:pos="5761"/>
                <w:tab w:val="left" w:leader="dot" w:pos="8669"/>
              </w:tabs>
              <w:rPr>
                <w:rFonts w:ascii="Verdana" w:hAnsi="Verdana"/>
                <w:color w:val="000000"/>
                <w:sz w:val="16"/>
              </w:rPr>
            </w:pPr>
          </w:p>
        </w:tc>
        <w:tc>
          <w:tcPr>
            <w:tcW w:w="567" w:type="dxa"/>
          </w:tcPr>
          <w:p w14:paraId="215185C7" w14:textId="77777777" w:rsidR="00E771E2"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9" w:type="dxa"/>
            <w:tcBorders>
              <w:left w:val="nil"/>
              <w:bottom w:val="dotted" w:sz="4" w:space="0" w:color="auto"/>
              <w:right w:val="single" w:sz="6" w:space="0" w:color="auto"/>
            </w:tcBorders>
          </w:tcPr>
          <w:p w14:paraId="215185C8" w14:textId="77777777" w:rsidR="00E771E2" w:rsidRDefault="00E771E2">
            <w:pPr>
              <w:tabs>
                <w:tab w:val="left" w:leader="dot" w:pos="4820"/>
                <w:tab w:val="right" w:leader="dot" w:pos="5761"/>
                <w:tab w:val="left" w:leader="dot" w:pos="8669"/>
              </w:tabs>
              <w:rPr>
                <w:rFonts w:ascii="Verdana" w:hAnsi="Verdana"/>
                <w:color w:val="000000"/>
                <w:sz w:val="16"/>
              </w:rPr>
            </w:pPr>
          </w:p>
        </w:tc>
      </w:tr>
      <w:tr w:rsidR="00E771E2" w14:paraId="215185CF" w14:textId="77777777">
        <w:tc>
          <w:tcPr>
            <w:tcW w:w="5032" w:type="dxa"/>
            <w:gridSpan w:val="3"/>
          </w:tcPr>
          <w:p w14:paraId="215185CA" w14:textId="768A9C31" w:rsidR="00E771E2" w:rsidRDefault="00B119AF">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Commissie</w:t>
            </w:r>
          </w:p>
        </w:tc>
        <w:tc>
          <w:tcPr>
            <w:tcW w:w="425" w:type="dxa"/>
          </w:tcPr>
          <w:p w14:paraId="215185CB" w14:textId="77777777" w:rsidR="00E771E2"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559" w:type="dxa"/>
            <w:tcBorders>
              <w:right w:val="single" w:sz="6" w:space="0" w:color="auto"/>
            </w:tcBorders>
          </w:tcPr>
          <w:p w14:paraId="215185CC" w14:textId="77777777" w:rsidR="00E771E2" w:rsidRDefault="00E771E2">
            <w:pPr>
              <w:tabs>
                <w:tab w:val="left" w:leader="dot" w:pos="4820"/>
                <w:tab w:val="right" w:leader="dot" w:pos="5761"/>
                <w:tab w:val="left" w:leader="dot" w:pos="8669"/>
              </w:tabs>
              <w:rPr>
                <w:rFonts w:ascii="Verdana" w:hAnsi="Verdana"/>
                <w:color w:val="000000"/>
                <w:sz w:val="16"/>
              </w:rPr>
            </w:pPr>
          </w:p>
        </w:tc>
        <w:tc>
          <w:tcPr>
            <w:tcW w:w="567" w:type="dxa"/>
          </w:tcPr>
          <w:p w14:paraId="215185CD" w14:textId="77777777" w:rsidR="00E771E2"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left w:val="nil"/>
              <w:bottom w:val="single" w:sz="6" w:space="0" w:color="auto"/>
              <w:right w:val="single" w:sz="6" w:space="0" w:color="auto"/>
            </w:tcBorders>
          </w:tcPr>
          <w:p w14:paraId="215185CE" w14:textId="77777777" w:rsidR="00E771E2" w:rsidRDefault="00E771E2">
            <w:pPr>
              <w:tabs>
                <w:tab w:val="left" w:leader="dot" w:pos="4820"/>
                <w:tab w:val="right" w:leader="dot" w:pos="5761"/>
                <w:tab w:val="left" w:leader="dot" w:pos="8669"/>
              </w:tabs>
              <w:rPr>
                <w:rFonts w:ascii="Verdana" w:hAnsi="Verdana"/>
                <w:color w:val="000000"/>
                <w:sz w:val="16"/>
              </w:rPr>
            </w:pPr>
          </w:p>
        </w:tc>
      </w:tr>
      <w:tr w:rsidR="00E771E2" w14:paraId="215185D5" w14:textId="77777777">
        <w:tc>
          <w:tcPr>
            <w:tcW w:w="4890" w:type="dxa"/>
            <w:gridSpan w:val="2"/>
          </w:tcPr>
          <w:p w14:paraId="215185D0" w14:textId="7EE65092" w:rsidR="00E771E2" w:rsidRDefault="00D25E88">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Vergoedbaar bedrag</w:t>
            </w:r>
          </w:p>
        </w:tc>
        <w:tc>
          <w:tcPr>
            <w:tcW w:w="567" w:type="dxa"/>
            <w:gridSpan w:val="2"/>
          </w:tcPr>
          <w:p w14:paraId="215185D1" w14:textId="77777777" w:rsidR="00E771E2" w:rsidRDefault="00E771E2">
            <w:pPr>
              <w:tabs>
                <w:tab w:val="left" w:leader="dot" w:pos="4820"/>
                <w:tab w:val="right" w:leader="dot" w:pos="5761"/>
                <w:tab w:val="left" w:leader="dot" w:pos="8669"/>
              </w:tabs>
              <w:rPr>
                <w:rFonts w:ascii="Verdana" w:hAnsi="Verdana"/>
                <w:color w:val="000000"/>
                <w:sz w:val="16"/>
                <w:u w:val="single"/>
              </w:rPr>
            </w:pPr>
          </w:p>
        </w:tc>
        <w:tc>
          <w:tcPr>
            <w:tcW w:w="1559" w:type="dxa"/>
            <w:tcBorders>
              <w:top w:val="single" w:sz="6" w:space="0" w:color="auto"/>
              <w:bottom w:val="double" w:sz="6" w:space="0" w:color="auto"/>
              <w:right w:val="single" w:sz="6" w:space="0" w:color="auto"/>
            </w:tcBorders>
          </w:tcPr>
          <w:p w14:paraId="215185D2" w14:textId="77777777" w:rsidR="00E771E2" w:rsidRDefault="00E771E2">
            <w:pPr>
              <w:tabs>
                <w:tab w:val="left" w:leader="dot" w:pos="4820"/>
                <w:tab w:val="right" w:leader="dot" w:pos="5761"/>
                <w:tab w:val="left" w:leader="dot" w:pos="8669"/>
              </w:tabs>
              <w:rPr>
                <w:rFonts w:ascii="Verdana" w:hAnsi="Verdana"/>
                <w:color w:val="000000"/>
                <w:sz w:val="16"/>
                <w:u w:val="single"/>
              </w:rPr>
            </w:pPr>
          </w:p>
        </w:tc>
        <w:tc>
          <w:tcPr>
            <w:tcW w:w="567" w:type="dxa"/>
          </w:tcPr>
          <w:p w14:paraId="215185D3" w14:textId="77777777" w:rsidR="00E771E2" w:rsidRDefault="00E771E2">
            <w:pPr>
              <w:tabs>
                <w:tab w:val="left" w:leader="dot" w:pos="4820"/>
                <w:tab w:val="right" w:leader="dot" w:pos="5761"/>
                <w:tab w:val="left" w:leader="dot" w:pos="8669"/>
              </w:tabs>
              <w:rPr>
                <w:rFonts w:ascii="Verdana" w:hAnsi="Verdana"/>
                <w:color w:val="000000"/>
                <w:sz w:val="16"/>
                <w:u w:val="single"/>
              </w:rPr>
            </w:pPr>
          </w:p>
        </w:tc>
        <w:tc>
          <w:tcPr>
            <w:tcW w:w="1419" w:type="dxa"/>
            <w:tcBorders>
              <w:left w:val="nil"/>
              <w:bottom w:val="double" w:sz="6" w:space="0" w:color="auto"/>
              <w:right w:val="single" w:sz="6" w:space="0" w:color="auto"/>
            </w:tcBorders>
          </w:tcPr>
          <w:p w14:paraId="215185D4" w14:textId="77777777" w:rsidR="00E771E2" w:rsidRDefault="00E771E2">
            <w:pPr>
              <w:tabs>
                <w:tab w:val="left" w:leader="dot" w:pos="4820"/>
                <w:tab w:val="right" w:leader="dot" w:pos="5761"/>
                <w:tab w:val="left" w:leader="dot" w:pos="8669"/>
              </w:tabs>
              <w:rPr>
                <w:rFonts w:ascii="Verdana" w:hAnsi="Verdana"/>
                <w:color w:val="000000"/>
                <w:sz w:val="16"/>
                <w:u w:val="single"/>
              </w:rPr>
            </w:pPr>
          </w:p>
        </w:tc>
      </w:tr>
    </w:tbl>
    <w:p w14:paraId="215185D6" w14:textId="36FB7FB3" w:rsidR="00E771E2" w:rsidRDefault="00E771E2">
      <w:pPr>
        <w:tabs>
          <w:tab w:val="left" w:pos="4678"/>
          <w:tab w:val="left" w:pos="5954"/>
          <w:tab w:val="right" w:leader="dot" w:pos="8669"/>
        </w:tabs>
        <w:rPr>
          <w:rFonts w:ascii="Verdana" w:hAnsi="Verdana"/>
          <w:color w:val="000000"/>
          <w:sz w:val="16"/>
          <w:u w:val="single"/>
        </w:rPr>
      </w:pPr>
    </w:p>
    <w:p w14:paraId="695ED5B5" w14:textId="77777777" w:rsidR="004C0A92" w:rsidRDefault="004C0A92">
      <w:pPr>
        <w:tabs>
          <w:tab w:val="left" w:pos="4678"/>
          <w:tab w:val="left" w:pos="5954"/>
          <w:tab w:val="right" w:leader="dot" w:pos="8669"/>
        </w:tabs>
        <w:rPr>
          <w:rFonts w:ascii="Verdana" w:hAnsi="Verdana"/>
          <w:color w:val="000000"/>
          <w:sz w:val="16"/>
          <w:u w:val="single"/>
        </w:rPr>
      </w:pPr>
    </w:p>
    <w:p w14:paraId="215185D7" w14:textId="77777777" w:rsidR="00E771E2" w:rsidRDefault="00B119AF">
      <w:pPr>
        <w:tabs>
          <w:tab w:val="left" w:pos="4678"/>
          <w:tab w:val="left" w:pos="5954"/>
          <w:tab w:val="right" w:leader="dot" w:pos="8669"/>
        </w:tabs>
        <w:rPr>
          <w:rFonts w:ascii="Verdana" w:hAnsi="Verdana"/>
          <w:b/>
          <w:color w:val="000000"/>
          <w:sz w:val="16"/>
        </w:rPr>
      </w:pPr>
      <w:r>
        <w:rPr>
          <w:rFonts w:ascii="Verdana" w:hAnsi="Verdana"/>
          <w:b/>
          <w:color w:val="000000"/>
          <w:sz w:val="16"/>
        </w:rPr>
        <w:t>Checklist van mee te zenden bijlagen:</w:t>
      </w:r>
      <w:r>
        <w:rPr>
          <w:rFonts w:ascii="Verdana" w:hAnsi="Verdana"/>
          <w:b/>
          <w:color w:val="000000"/>
          <w:sz w:val="16"/>
        </w:rPr>
        <w:tab/>
        <w:t xml:space="preserve"> </w:t>
      </w:r>
      <w:r>
        <w:rPr>
          <w:rFonts w:ascii="Verdana" w:hAnsi="Verdana"/>
          <w:b/>
          <w:color w:val="000000"/>
          <w:sz w:val="16"/>
        </w:rPr>
        <w:tab/>
        <w:t>Eventuele toelichting</w:t>
      </w:r>
    </w:p>
    <w:p w14:paraId="215185DA" w14:textId="5D8D61A7" w:rsidR="00E771E2"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De factuur van </w:t>
      </w:r>
      <w:r w:rsidR="00D25E88">
        <w:rPr>
          <w:rFonts w:ascii="Verdana" w:hAnsi="Verdana"/>
          <w:color w:val="000000"/>
          <w:sz w:val="16"/>
        </w:rPr>
        <w:t xml:space="preserve">Thomas Cook </w:t>
      </w:r>
      <w:r w:rsidR="001A4801">
        <w:rPr>
          <w:rFonts w:ascii="Verdana" w:hAnsi="Verdana"/>
          <w:color w:val="000000"/>
          <w:sz w:val="16"/>
        </w:rPr>
        <w:t xml:space="preserve">aan </w:t>
      </w:r>
      <w:r>
        <w:rPr>
          <w:rFonts w:ascii="Verdana" w:hAnsi="Verdana"/>
          <w:color w:val="000000"/>
          <w:sz w:val="16"/>
        </w:rPr>
        <w:t>u</w:t>
      </w:r>
      <w:r>
        <w:rPr>
          <w:rFonts w:ascii="Verdana" w:hAnsi="Verdana"/>
          <w:color w:val="000000"/>
          <w:sz w:val="16"/>
        </w:rPr>
        <w:tab/>
      </w:r>
      <w:r>
        <w:rPr>
          <w:rFonts w:ascii="Verdana" w:hAnsi="Verdana"/>
          <w:color w:val="000000"/>
          <w:sz w:val="16"/>
        </w:rPr>
        <w:tab/>
      </w:r>
      <w:bookmarkStart w:id="1" w:name="_Hlk20142999"/>
      <w:r>
        <w:rPr>
          <w:rFonts w:ascii="Verdana" w:hAnsi="Verdana"/>
          <w:color w:val="000000"/>
          <w:sz w:val="16"/>
        </w:rPr>
        <w:tab/>
      </w:r>
      <w:bookmarkEnd w:id="1"/>
    </w:p>
    <w:p w14:paraId="215185DB" w14:textId="23F4E5E9" w:rsidR="00E771E2"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De bewijzen van betaling van u aan </w:t>
      </w:r>
      <w:r w:rsidR="00D25E88">
        <w:rPr>
          <w:rFonts w:ascii="Verdana" w:hAnsi="Verdana"/>
          <w:color w:val="000000"/>
          <w:sz w:val="16"/>
        </w:rPr>
        <w:t>Thomas Cook</w:t>
      </w:r>
      <w:r>
        <w:rPr>
          <w:rFonts w:ascii="Verdana" w:hAnsi="Verdana"/>
          <w:color w:val="000000"/>
          <w:sz w:val="16"/>
        </w:rPr>
        <w:t xml:space="preserve"> (*)</w:t>
      </w:r>
      <w:r>
        <w:rPr>
          <w:rFonts w:ascii="Verdana" w:hAnsi="Verdana"/>
          <w:color w:val="000000"/>
          <w:sz w:val="16"/>
        </w:rPr>
        <w:tab/>
      </w:r>
      <w:r>
        <w:rPr>
          <w:rFonts w:ascii="Verdana" w:hAnsi="Verdana"/>
          <w:color w:val="000000"/>
          <w:sz w:val="16"/>
        </w:rPr>
        <w:tab/>
      </w:r>
      <w:r>
        <w:rPr>
          <w:rFonts w:ascii="Verdana" w:hAnsi="Verdana"/>
          <w:color w:val="000000"/>
          <w:sz w:val="16"/>
        </w:rPr>
        <w:tab/>
      </w:r>
    </w:p>
    <w:p w14:paraId="215185DE" w14:textId="5DD30760" w:rsidR="00E771E2" w:rsidRDefault="00E771E2">
      <w:pPr>
        <w:tabs>
          <w:tab w:val="left" w:leader="dot" w:pos="4678"/>
          <w:tab w:val="left" w:leader="dot" w:pos="6804"/>
          <w:tab w:val="right" w:leader="dot" w:pos="8669"/>
        </w:tabs>
        <w:rPr>
          <w:rFonts w:ascii="Verdana" w:hAnsi="Verdana"/>
          <w:color w:val="000000"/>
          <w:sz w:val="16"/>
        </w:rPr>
      </w:pPr>
    </w:p>
    <w:p w14:paraId="03CED189" w14:textId="77777777" w:rsidR="002D64D1" w:rsidRDefault="002D64D1">
      <w:pPr>
        <w:tabs>
          <w:tab w:val="left" w:leader="dot" w:pos="4678"/>
          <w:tab w:val="left" w:leader="dot" w:pos="6804"/>
          <w:tab w:val="right" w:leader="dot" w:pos="8669"/>
        </w:tabs>
        <w:rPr>
          <w:rFonts w:ascii="Verdana" w:hAnsi="Verdana"/>
          <w:color w:val="000000"/>
          <w:sz w:val="16"/>
        </w:rPr>
      </w:pPr>
    </w:p>
    <w:p w14:paraId="215185DF" w14:textId="04553680" w:rsidR="00E771E2" w:rsidRDefault="00B119AF">
      <w:pPr>
        <w:tabs>
          <w:tab w:val="left" w:leader="dot" w:pos="4678"/>
          <w:tab w:val="left" w:leader="dot" w:pos="6804"/>
          <w:tab w:val="right" w:leader="dot" w:pos="8669"/>
        </w:tabs>
        <w:rPr>
          <w:rFonts w:ascii="Verdana" w:hAnsi="Verdana"/>
          <w:color w:val="000000"/>
          <w:sz w:val="16"/>
        </w:rPr>
      </w:pPr>
      <w:r>
        <w:rPr>
          <w:rFonts w:ascii="Verdana" w:hAnsi="Verdana"/>
          <w:color w:val="000000"/>
          <w:sz w:val="16"/>
        </w:rPr>
        <w:t xml:space="preserve">Reisbureau verklaart bovenstaande volledig en naar waarheid te hebben ingevuld en alle gevraagde bijlagen te hebben bijgevoegd. </w:t>
      </w:r>
      <w:r w:rsidR="009E021C" w:rsidRPr="00A54CFE">
        <w:rPr>
          <w:rFonts w:ascii="Verdana" w:hAnsi="Verdana"/>
          <w:sz w:val="16"/>
          <w:szCs w:val="16"/>
        </w:rPr>
        <w:t>Voor zover ik door SGR</w:t>
      </w:r>
      <w:r w:rsidR="009E021C">
        <w:rPr>
          <w:rFonts w:ascii="Verdana" w:hAnsi="Verdana"/>
          <w:sz w:val="16"/>
          <w:szCs w:val="16"/>
        </w:rPr>
        <w:t>Z</w:t>
      </w:r>
      <w:r w:rsidR="009E021C" w:rsidRPr="00A54CFE">
        <w:rPr>
          <w:rFonts w:ascii="Verdana" w:hAnsi="Verdana"/>
          <w:sz w:val="16"/>
          <w:szCs w:val="16"/>
        </w:rPr>
        <w:t xml:space="preserve"> schadeloos word gesteld draag ik mijn vordering op </w:t>
      </w:r>
      <w:r w:rsidR="00D25E88">
        <w:rPr>
          <w:rFonts w:ascii="Verdana" w:hAnsi="Verdana"/>
          <w:color w:val="000000"/>
          <w:sz w:val="16"/>
        </w:rPr>
        <w:t>Thomas Cook Nederland BV en/of Thomas Cook Internationl AG</w:t>
      </w:r>
      <w:r w:rsidR="00D25E88">
        <w:rPr>
          <w:rFonts w:ascii="Verdana" w:hAnsi="Verdana"/>
          <w:sz w:val="16"/>
          <w:szCs w:val="16"/>
        </w:rPr>
        <w:t xml:space="preserve"> </w:t>
      </w:r>
      <w:r w:rsidR="009E021C" w:rsidRPr="00A54CFE">
        <w:rPr>
          <w:rFonts w:ascii="Verdana" w:hAnsi="Verdana"/>
          <w:sz w:val="16"/>
          <w:szCs w:val="16"/>
        </w:rPr>
        <w:t>over aan SGR</w:t>
      </w:r>
      <w:r w:rsidR="009E021C">
        <w:rPr>
          <w:rFonts w:ascii="Verdana" w:hAnsi="Verdana"/>
          <w:sz w:val="16"/>
          <w:szCs w:val="16"/>
        </w:rPr>
        <w:t>Z</w:t>
      </w:r>
      <w:r w:rsidR="009E021C" w:rsidRPr="00A54CFE">
        <w:rPr>
          <w:rFonts w:ascii="Verdana" w:hAnsi="Verdana"/>
          <w:sz w:val="16"/>
          <w:szCs w:val="16"/>
        </w:rPr>
        <w:t>.</w:t>
      </w:r>
    </w:p>
    <w:p w14:paraId="215185E0" w14:textId="77777777" w:rsidR="00E771E2" w:rsidRDefault="00E771E2">
      <w:pPr>
        <w:tabs>
          <w:tab w:val="left" w:leader="dot" w:pos="4678"/>
          <w:tab w:val="left" w:leader="dot" w:pos="6804"/>
          <w:tab w:val="right" w:leader="dot" w:pos="8669"/>
        </w:tabs>
        <w:spacing w:line="200" w:lineRule="exact"/>
        <w:rPr>
          <w:rFonts w:ascii="Verdana" w:hAnsi="Verdana"/>
          <w:color w:val="000000"/>
          <w:sz w:val="16"/>
        </w:rPr>
      </w:pPr>
    </w:p>
    <w:p w14:paraId="215185E1" w14:textId="77777777" w:rsidR="00E771E2" w:rsidRDefault="00B119AF">
      <w:pPr>
        <w:tabs>
          <w:tab w:val="left" w:pos="4678"/>
          <w:tab w:val="left" w:pos="6804"/>
          <w:tab w:val="right" w:pos="8669"/>
        </w:tabs>
        <w:rPr>
          <w:rFonts w:ascii="Verdana" w:hAnsi="Verdana"/>
          <w:color w:val="000000"/>
          <w:sz w:val="16"/>
        </w:rPr>
      </w:pPr>
      <w:r>
        <w:rPr>
          <w:rFonts w:ascii="Verdana" w:hAnsi="Verdana"/>
          <w:color w:val="000000"/>
          <w:sz w:val="16"/>
        </w:rPr>
        <w:t>Naam contactpersoon reisbureau</w:t>
      </w:r>
      <w:r>
        <w:rPr>
          <w:rFonts w:ascii="Verdana" w:hAnsi="Verdana"/>
          <w:color w:val="000000"/>
          <w:sz w:val="16"/>
        </w:rPr>
        <w:tab/>
        <w:t>Datum</w:t>
      </w:r>
      <w:r>
        <w:rPr>
          <w:rFonts w:ascii="Verdana" w:hAnsi="Verdana"/>
          <w:color w:val="000000"/>
          <w:sz w:val="16"/>
        </w:rPr>
        <w:tab/>
        <w:t>Handtekening</w:t>
      </w:r>
    </w:p>
    <w:p w14:paraId="215185E2" w14:textId="77777777" w:rsidR="00E771E2" w:rsidRDefault="00B119AF">
      <w:pPr>
        <w:pStyle w:val="WitVoor"/>
        <w:tabs>
          <w:tab w:val="left" w:leader="dot" w:pos="4536"/>
          <w:tab w:val="left" w:pos="4678"/>
          <w:tab w:val="left" w:leader="dot" w:pos="6521"/>
          <w:tab w:val="left" w:pos="6804"/>
          <w:tab w:val="left" w:leader="dot" w:pos="8789"/>
        </w:tabs>
        <w:spacing w:before="200"/>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bookmarkEnd w:id="0"/>
    <w:p w14:paraId="215185E7" w14:textId="24CC38E2" w:rsidR="00E771E2" w:rsidRDefault="00E771E2">
      <w:pPr>
        <w:tabs>
          <w:tab w:val="left" w:leader="dot" w:pos="4253"/>
          <w:tab w:val="left" w:pos="4820"/>
          <w:tab w:val="left" w:leader="dot" w:pos="8789"/>
        </w:tabs>
        <w:spacing w:line="340" w:lineRule="exact"/>
        <w:rPr>
          <w:rFonts w:ascii="Verdana" w:hAnsi="Verdana"/>
          <w:sz w:val="16"/>
        </w:rPr>
      </w:pPr>
    </w:p>
    <w:p w14:paraId="1059D58D" w14:textId="77777777" w:rsidR="002D64D1" w:rsidRDefault="002D64D1" w:rsidP="002D64D1">
      <w:pPr>
        <w:pStyle w:val="Plattetekst2"/>
        <w:rPr>
          <w:rFonts w:ascii="Verdana" w:hAnsi="Verdana"/>
          <w:color w:val="000000"/>
          <w:sz w:val="16"/>
        </w:rPr>
      </w:pPr>
    </w:p>
    <w:p w14:paraId="002E5A0B" w14:textId="0524D02C" w:rsidR="002D64D1" w:rsidRDefault="002D64D1" w:rsidP="002D64D1">
      <w:pPr>
        <w:pStyle w:val="Plattetekst2"/>
        <w:rPr>
          <w:rFonts w:ascii="Verdana" w:hAnsi="Verdana"/>
          <w:color w:val="000000"/>
          <w:sz w:val="16"/>
        </w:rPr>
      </w:pPr>
      <w:r>
        <w:rPr>
          <w:rFonts w:ascii="Verdana" w:hAnsi="Verdana"/>
          <w:color w:val="000000"/>
          <w:sz w:val="16"/>
        </w:rPr>
        <w:t>(*) Betalingen per bank kunnen uitsluitend worden bewezen door inzending van een kopie-dagafschrift, inclusief specificatie bij verzamel(batch)betalingen. Interne prints uit uw boekhoudsysteem volstaan niet als bewijs.</w:t>
      </w:r>
    </w:p>
    <w:p w14:paraId="7F32A63B" w14:textId="3D12C8E5" w:rsidR="002D64D1" w:rsidRDefault="002D64D1">
      <w:pPr>
        <w:tabs>
          <w:tab w:val="left" w:leader="dot" w:pos="4253"/>
          <w:tab w:val="left" w:pos="4820"/>
          <w:tab w:val="left" w:leader="dot" w:pos="8789"/>
        </w:tabs>
        <w:spacing w:line="340" w:lineRule="exact"/>
        <w:rPr>
          <w:rFonts w:ascii="Verdana" w:hAnsi="Verdana"/>
          <w:sz w:val="16"/>
        </w:rPr>
      </w:pPr>
    </w:p>
    <w:p w14:paraId="14B1C7B8" w14:textId="66202143" w:rsidR="007A21B4" w:rsidRDefault="007A21B4">
      <w:pPr>
        <w:tabs>
          <w:tab w:val="left" w:leader="dot" w:pos="4253"/>
          <w:tab w:val="left" w:pos="4820"/>
          <w:tab w:val="left" w:leader="dot" w:pos="8789"/>
        </w:tabs>
        <w:spacing w:line="340" w:lineRule="exact"/>
        <w:rPr>
          <w:rFonts w:ascii="Verdana" w:hAnsi="Verdana"/>
          <w:sz w:val="16"/>
        </w:rPr>
      </w:pPr>
      <w:r>
        <w:rPr>
          <w:rFonts w:ascii="Verdana" w:hAnsi="Verdana"/>
          <w:sz w:val="16"/>
        </w:rPr>
        <w:t xml:space="preserve">Wilt u claimen voor </w:t>
      </w:r>
      <w:r w:rsidR="00907534">
        <w:rPr>
          <w:rFonts w:ascii="Verdana" w:hAnsi="Verdana"/>
          <w:sz w:val="16"/>
        </w:rPr>
        <w:t xml:space="preserve">meerdere reizen? Vul dan de “invullijst bij schadeformulier </w:t>
      </w:r>
      <w:r w:rsidR="00577648">
        <w:rPr>
          <w:rFonts w:ascii="Verdana" w:hAnsi="Verdana"/>
          <w:sz w:val="16"/>
        </w:rPr>
        <w:t>B</w:t>
      </w:r>
      <w:r w:rsidR="00907534">
        <w:rPr>
          <w:rFonts w:ascii="Verdana" w:hAnsi="Verdana"/>
          <w:sz w:val="16"/>
        </w:rPr>
        <w:t xml:space="preserve"> aanspraak SGRZ Retaildekking” per boeking in. Vul bij de berekening van de schade de totaalbedragen in.</w:t>
      </w:r>
      <w:r w:rsidR="001A4801">
        <w:rPr>
          <w:rFonts w:ascii="Verdana" w:hAnsi="Verdana"/>
          <w:sz w:val="16"/>
        </w:rPr>
        <w:t xml:space="preserve"> </w:t>
      </w:r>
    </w:p>
    <w:p w14:paraId="79A8FA6D" w14:textId="629C27CC" w:rsidR="00E50B19" w:rsidRDefault="00E50B19">
      <w:pPr>
        <w:tabs>
          <w:tab w:val="left" w:leader="dot" w:pos="4253"/>
          <w:tab w:val="left" w:pos="4820"/>
          <w:tab w:val="left" w:leader="dot" w:pos="8789"/>
        </w:tabs>
        <w:spacing w:line="340" w:lineRule="exact"/>
        <w:rPr>
          <w:rFonts w:ascii="Verdana" w:hAnsi="Verdana"/>
          <w:sz w:val="16"/>
        </w:rPr>
      </w:pPr>
    </w:p>
    <w:p w14:paraId="1BAFB539" w14:textId="55552CE3" w:rsidR="00E50B19" w:rsidRDefault="00E50B19">
      <w:pPr>
        <w:tabs>
          <w:tab w:val="left" w:leader="dot" w:pos="4253"/>
          <w:tab w:val="left" w:pos="4820"/>
          <w:tab w:val="left" w:leader="dot" w:pos="8789"/>
        </w:tabs>
        <w:spacing w:line="340" w:lineRule="exact"/>
        <w:rPr>
          <w:rFonts w:ascii="Verdana" w:hAnsi="Verdana"/>
          <w:sz w:val="16"/>
        </w:rPr>
      </w:pPr>
      <w:r w:rsidRPr="00C73D8E">
        <w:rPr>
          <w:rFonts w:ascii="Verdana" w:hAnsi="Verdana"/>
          <w:sz w:val="16"/>
        </w:rPr>
        <w:t>Niet volledig of onjuist ingevulde formulieren kunnen leiden tot vertraging bij uitbetaling.</w:t>
      </w:r>
    </w:p>
    <w:p w14:paraId="3FA7E8FD" w14:textId="27A21AA9" w:rsidR="007F5969" w:rsidRDefault="007F5969">
      <w:pPr>
        <w:tabs>
          <w:tab w:val="left" w:leader="dot" w:pos="4253"/>
          <w:tab w:val="left" w:pos="4820"/>
          <w:tab w:val="left" w:leader="dot" w:pos="8789"/>
        </w:tabs>
        <w:spacing w:line="340" w:lineRule="exact"/>
        <w:rPr>
          <w:rFonts w:ascii="Verdana" w:hAnsi="Verdana"/>
          <w:sz w:val="16"/>
        </w:rPr>
      </w:pPr>
    </w:p>
    <w:p w14:paraId="10E59CB0" w14:textId="53B8D6DD" w:rsidR="007F5969" w:rsidRDefault="007F5969">
      <w:pPr>
        <w:tabs>
          <w:tab w:val="left" w:leader="dot" w:pos="4253"/>
          <w:tab w:val="left" w:pos="4820"/>
          <w:tab w:val="left" w:leader="dot" w:pos="8789"/>
        </w:tabs>
        <w:spacing w:line="340" w:lineRule="exact"/>
        <w:rPr>
          <w:rFonts w:ascii="Verdana" w:hAnsi="Verdana"/>
          <w:sz w:val="16"/>
        </w:rPr>
      </w:pPr>
    </w:p>
    <w:p w14:paraId="7517CEB3" w14:textId="2D6190E1" w:rsidR="007F5969" w:rsidRDefault="007F5969">
      <w:pPr>
        <w:tabs>
          <w:tab w:val="left" w:leader="dot" w:pos="4253"/>
          <w:tab w:val="left" w:pos="4820"/>
          <w:tab w:val="left" w:leader="dot" w:pos="8789"/>
        </w:tabs>
        <w:spacing w:line="340" w:lineRule="exact"/>
        <w:rPr>
          <w:rFonts w:ascii="Verdana" w:hAnsi="Verdana"/>
          <w:sz w:val="16"/>
        </w:rPr>
      </w:pPr>
    </w:p>
    <w:p w14:paraId="0222DCBF" w14:textId="77777777" w:rsidR="00C77CB3" w:rsidRDefault="00C77CB3" w:rsidP="007F5969">
      <w:pPr>
        <w:rPr>
          <w:rFonts w:ascii="Verdana" w:hAnsi="Verdana"/>
          <w:sz w:val="16"/>
        </w:rPr>
      </w:pPr>
    </w:p>
    <w:p w14:paraId="616D6A6C" w14:textId="61046EFD" w:rsidR="007F5969" w:rsidRPr="00187852" w:rsidRDefault="007F5969" w:rsidP="007F5969">
      <w:pPr>
        <w:rPr>
          <w:rFonts w:ascii="Verdana" w:hAnsi="Verdana"/>
          <w:b/>
          <w:bCs/>
          <w:sz w:val="16"/>
        </w:rPr>
      </w:pPr>
      <w:bookmarkStart w:id="2" w:name="_GoBack"/>
      <w:bookmarkEnd w:id="2"/>
      <w:r w:rsidRPr="00187852">
        <w:rPr>
          <w:rFonts w:ascii="Verdana" w:hAnsi="Verdana"/>
          <w:b/>
          <w:bCs/>
          <w:sz w:val="16"/>
        </w:rPr>
        <w:t>Retailers</w:t>
      </w:r>
    </w:p>
    <w:p w14:paraId="3D9892B7" w14:textId="77777777" w:rsidR="007F5969" w:rsidRPr="00187852" w:rsidRDefault="007F5969" w:rsidP="007F5969">
      <w:pPr>
        <w:rPr>
          <w:rFonts w:ascii="Verdana" w:hAnsi="Verdana"/>
          <w:sz w:val="16"/>
        </w:rPr>
      </w:pPr>
      <w:r w:rsidRPr="00187852">
        <w:rPr>
          <w:rFonts w:ascii="Verdana" w:hAnsi="Verdana"/>
          <w:sz w:val="16"/>
        </w:rPr>
        <w:t xml:space="preserve">Reizigers die bij u hebben geboekt hebben recht op uw hulp en bijstand. Help dus de reizigers waar u kunt. SGR of SGRZ vergoeden achteraf de kosten van een aanpassing van een reis geboekt bij Thomas Cook of de eventuele repatriëringskosten in overeenstemming met de garantieregeling van SGR of SGRZ (retaildekking). </w:t>
      </w:r>
    </w:p>
    <w:p w14:paraId="21415C63" w14:textId="77777777" w:rsidR="007F5969" w:rsidRPr="00187852" w:rsidRDefault="007F5969" w:rsidP="007F5969">
      <w:pPr>
        <w:rPr>
          <w:rFonts w:ascii="Verdana" w:hAnsi="Verdana"/>
          <w:sz w:val="16"/>
        </w:rPr>
      </w:pPr>
    </w:p>
    <w:p w14:paraId="6381F6A3" w14:textId="77777777" w:rsidR="007F5969" w:rsidRPr="00187852" w:rsidRDefault="007F5969" w:rsidP="007F5969">
      <w:pPr>
        <w:rPr>
          <w:rFonts w:ascii="Verdana" w:hAnsi="Verdana"/>
          <w:sz w:val="16"/>
        </w:rPr>
      </w:pPr>
      <w:r w:rsidRPr="00187852">
        <w:rPr>
          <w:rFonts w:ascii="Verdana" w:hAnsi="Verdana"/>
          <w:sz w:val="16"/>
        </w:rPr>
        <w:t>Houd daarbij rekening met het volgende:</w:t>
      </w:r>
    </w:p>
    <w:p w14:paraId="0BDFBFA8" w14:textId="77777777" w:rsidR="007F5969" w:rsidRPr="00187852" w:rsidRDefault="007F5969" w:rsidP="007F5969">
      <w:pPr>
        <w:rPr>
          <w:rFonts w:ascii="Verdana" w:hAnsi="Verdana"/>
          <w:sz w:val="16"/>
        </w:rPr>
      </w:pPr>
    </w:p>
    <w:p w14:paraId="21C84DD9" w14:textId="44E3D251" w:rsidR="007F5969" w:rsidRDefault="007F5969" w:rsidP="007F5969">
      <w:pPr>
        <w:pStyle w:val="Lijstalinea"/>
        <w:spacing w:after="240"/>
        <w:ind w:left="709"/>
        <w:rPr>
          <w:rFonts w:ascii="Verdana" w:eastAsia="Times New Roman" w:hAnsi="Verdana"/>
          <w:b/>
          <w:bCs/>
          <w:i/>
          <w:iCs/>
          <w:sz w:val="16"/>
          <w:szCs w:val="20"/>
        </w:rPr>
      </w:pPr>
      <w:r w:rsidRPr="00187852">
        <w:rPr>
          <w:rFonts w:ascii="Verdana" w:eastAsia="Times New Roman" w:hAnsi="Verdana"/>
          <w:b/>
          <w:bCs/>
          <w:i/>
          <w:iCs/>
          <w:sz w:val="16"/>
          <w:szCs w:val="20"/>
        </w:rPr>
        <w:t xml:space="preserve"> </w:t>
      </w:r>
      <w:r w:rsidRPr="00187852">
        <w:rPr>
          <w:rFonts w:ascii="Verdana" w:eastAsia="Times New Roman" w:hAnsi="Verdana"/>
          <w:b/>
          <w:bCs/>
          <w:i/>
          <w:iCs/>
          <w:sz w:val="16"/>
          <w:szCs w:val="20"/>
        </w:rPr>
        <w:t>U heeft een gebruikersovereenkomst met SGRZ en de afdracht voor de SGRZ Retaildekking is aan SGRZ betaald:</w:t>
      </w:r>
    </w:p>
    <w:p w14:paraId="73084FF4" w14:textId="77777777" w:rsidR="00187852" w:rsidRPr="00187852" w:rsidRDefault="00187852" w:rsidP="007F5969">
      <w:pPr>
        <w:pStyle w:val="Lijstalinea"/>
        <w:spacing w:after="240"/>
        <w:ind w:left="709"/>
        <w:rPr>
          <w:rFonts w:ascii="Verdana" w:eastAsia="Times New Roman" w:hAnsi="Verdana"/>
          <w:b/>
          <w:bCs/>
          <w:i/>
          <w:iCs/>
          <w:sz w:val="16"/>
          <w:szCs w:val="20"/>
        </w:rPr>
      </w:pPr>
    </w:p>
    <w:p w14:paraId="1C5F520E" w14:textId="77777777" w:rsidR="007F5969" w:rsidRPr="00187852" w:rsidRDefault="007F5969" w:rsidP="00187852">
      <w:pPr>
        <w:pStyle w:val="Lijstalinea"/>
        <w:rPr>
          <w:rFonts w:ascii="Verdana" w:eastAsia="Times New Roman" w:hAnsi="Verdana"/>
          <w:sz w:val="16"/>
          <w:szCs w:val="20"/>
        </w:rPr>
      </w:pPr>
      <w:r w:rsidRPr="00187852">
        <w:rPr>
          <w:rFonts w:ascii="Verdana" w:eastAsia="Times New Roman" w:hAnsi="Verdana"/>
          <w:i/>
          <w:iCs/>
          <w:sz w:val="16"/>
          <w:szCs w:val="20"/>
        </w:rPr>
        <w:t>Uw reiziger moet nog vertrekken</w:t>
      </w:r>
      <w:r w:rsidRPr="00187852">
        <w:rPr>
          <w:rFonts w:ascii="Verdana" w:eastAsia="Times New Roman" w:hAnsi="Verdana"/>
          <w:sz w:val="16"/>
          <w:szCs w:val="20"/>
        </w:rPr>
        <w:t xml:space="preserve">: </w:t>
      </w:r>
      <w:r w:rsidRPr="00187852">
        <w:rPr>
          <w:rFonts w:ascii="Verdana" w:eastAsia="Times New Roman" w:hAnsi="Verdana"/>
          <w:sz w:val="16"/>
          <w:szCs w:val="20"/>
        </w:rPr>
        <w:br/>
        <w:t>1) Uw reiziger beschikt over een geldig uitgegeven vliegticket met een uniek e-ticketnummer/PNR:</w:t>
      </w:r>
      <w:r w:rsidRPr="00187852">
        <w:rPr>
          <w:rFonts w:ascii="Verdana" w:eastAsia="Times New Roman" w:hAnsi="Verdana"/>
          <w:sz w:val="16"/>
          <w:szCs w:val="20"/>
        </w:rPr>
        <w:br/>
        <w:t>Dit ticket kan gewoon gebruikt worden. Bij twijfel kunt u contact opnemen met de betreffende luchtvaartmaatschappij. Probeer een alternatief te vinden voor de bij Thomas Cook gekochte accommodatie. U kunt een claim indienen bij SGRZ voor de vervangende accommodatie mits de prijs vergelijkbaar is aan de bij Thomas Cook geboekte accommodatie. De procedure om claims in te dienen volgt nog.</w:t>
      </w:r>
    </w:p>
    <w:p w14:paraId="0FDB9CDC" w14:textId="77777777" w:rsidR="007F5969" w:rsidRPr="00187852" w:rsidRDefault="007F5969" w:rsidP="007F5969">
      <w:pPr>
        <w:spacing w:after="240"/>
        <w:ind w:left="720"/>
        <w:rPr>
          <w:rFonts w:ascii="Verdana" w:hAnsi="Verdana"/>
          <w:sz w:val="16"/>
        </w:rPr>
      </w:pPr>
      <w:r w:rsidRPr="00187852">
        <w:rPr>
          <w:rFonts w:ascii="Verdana" w:hAnsi="Verdana"/>
          <w:sz w:val="16"/>
        </w:rPr>
        <w:t xml:space="preserve">2) Uw reiziger heeft geen geldig uitgegeven vliegticket en wil </w:t>
      </w:r>
      <w:r w:rsidRPr="00187852">
        <w:rPr>
          <w:rFonts w:ascii="Verdana" w:hAnsi="Verdana"/>
          <w:b/>
          <w:bCs/>
          <w:sz w:val="16"/>
        </w:rPr>
        <w:t>wel</w:t>
      </w:r>
      <w:r w:rsidRPr="00187852">
        <w:rPr>
          <w:rFonts w:ascii="Verdana" w:hAnsi="Verdana"/>
          <w:sz w:val="16"/>
        </w:rPr>
        <w:t xml:space="preserve"> graag op reis: </w:t>
      </w:r>
      <w:r w:rsidRPr="00187852">
        <w:rPr>
          <w:rFonts w:ascii="Verdana" w:hAnsi="Verdana"/>
          <w:sz w:val="16"/>
        </w:rPr>
        <w:br/>
        <w:t>De reiziger kan een nieuwe reis bij u boeken die verrekend kan worden met de claim die u kunt indienen bij SGRZ. De procedure om claims in te dienen volgt nog. SGRZ betaalt u (aan)betaling aan Thomas Cook terug conform de garantieregeling.</w:t>
      </w:r>
    </w:p>
    <w:p w14:paraId="771D591E" w14:textId="77777777" w:rsidR="007F5969" w:rsidRPr="00187852" w:rsidRDefault="007F5969" w:rsidP="007F5969">
      <w:pPr>
        <w:spacing w:after="240"/>
        <w:ind w:left="720"/>
        <w:rPr>
          <w:rFonts w:ascii="Verdana" w:hAnsi="Verdana"/>
          <w:sz w:val="16"/>
        </w:rPr>
      </w:pPr>
      <w:r w:rsidRPr="00187852">
        <w:rPr>
          <w:rFonts w:ascii="Verdana" w:hAnsi="Verdana"/>
          <w:sz w:val="16"/>
        </w:rPr>
        <w:t xml:space="preserve">3) Uw reiziger heeft geen geldig uitgegeven vliegticket en wil </w:t>
      </w:r>
      <w:r w:rsidRPr="00187852">
        <w:rPr>
          <w:rFonts w:ascii="Verdana" w:hAnsi="Verdana"/>
          <w:b/>
          <w:bCs/>
          <w:sz w:val="16"/>
        </w:rPr>
        <w:t>niet</w:t>
      </w:r>
      <w:r w:rsidRPr="00187852">
        <w:rPr>
          <w:rFonts w:ascii="Verdana" w:hAnsi="Verdana"/>
          <w:sz w:val="16"/>
        </w:rPr>
        <w:t xml:space="preserve"> op een nieuwe reis? U kunt een claim indienen bij SGRZ. De procedure om claims in te dienen, volgt nog. SGRZ betaalt uw (aan)betaling aan Thomas Cook terug conform de garantieregeling.</w:t>
      </w:r>
    </w:p>
    <w:p w14:paraId="7197A3A2" w14:textId="77777777" w:rsidR="007F5969" w:rsidRPr="00C73D8E" w:rsidRDefault="007F5969">
      <w:pPr>
        <w:tabs>
          <w:tab w:val="left" w:leader="dot" w:pos="4253"/>
          <w:tab w:val="left" w:pos="4820"/>
          <w:tab w:val="left" w:leader="dot" w:pos="8789"/>
        </w:tabs>
        <w:spacing w:line="340" w:lineRule="exact"/>
        <w:rPr>
          <w:rFonts w:ascii="Verdana" w:hAnsi="Verdana"/>
          <w:sz w:val="16"/>
        </w:rPr>
      </w:pPr>
    </w:p>
    <w:sectPr w:rsidR="007F5969" w:rsidRPr="00C73D8E" w:rsidSect="007A21B4">
      <w:headerReference w:type="default" r:id="rId11"/>
      <w:headerReference w:type="first" r:id="rId12"/>
      <w:footerReference w:type="first" r:id="rId13"/>
      <w:pgSz w:w="11907" w:h="16840" w:code="9"/>
      <w:pgMar w:top="1985" w:right="1134" w:bottom="851" w:left="2126" w:header="67" w:footer="397"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7FAB" w14:textId="77777777" w:rsidR="003B5288" w:rsidRDefault="003B5288">
      <w:pPr>
        <w:spacing w:line="240" w:lineRule="auto"/>
      </w:pPr>
      <w:r>
        <w:separator/>
      </w:r>
    </w:p>
  </w:endnote>
  <w:endnote w:type="continuationSeparator" w:id="0">
    <w:p w14:paraId="7E130702" w14:textId="77777777" w:rsidR="003B5288" w:rsidRDefault="003B5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ecilia Roman">
    <w:altName w:val="MV Boli"/>
    <w:charset w:val="00"/>
    <w:family w:val="roman"/>
    <w:pitch w:val="variable"/>
    <w:sig w:usb0="00000003" w:usb1="00000000" w:usb2="00000000" w:usb3="00000000" w:csb0="00000001" w:csb1="00000000"/>
  </w:font>
  <w:font w:name="Caecilia L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85F1" w14:textId="3D79B631" w:rsidR="00E771E2" w:rsidRDefault="00793821">
    <w:pPr>
      <w:pStyle w:val="Voettekst"/>
      <w:tabs>
        <w:tab w:val="clear" w:pos="4536"/>
        <w:tab w:val="clear" w:pos="9072"/>
      </w:tabs>
      <w:jc w:val="right"/>
      <w:rPr>
        <w:rFonts w:ascii="Verdana" w:hAnsi="Verdana"/>
        <w:sz w:val="14"/>
      </w:rPr>
    </w:pPr>
    <w:r>
      <w:rPr>
        <w:rFonts w:ascii="Verdana" w:hAnsi="Verdana"/>
        <w:sz w:val="14"/>
      </w:rPr>
      <w:t>Versie201909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1470" w14:textId="77777777" w:rsidR="003B5288" w:rsidRDefault="003B5288">
      <w:pPr>
        <w:spacing w:line="240" w:lineRule="auto"/>
      </w:pPr>
      <w:r>
        <w:separator/>
      </w:r>
    </w:p>
  </w:footnote>
  <w:footnote w:type="continuationSeparator" w:id="0">
    <w:p w14:paraId="47B6A3F9" w14:textId="77777777" w:rsidR="003B5288" w:rsidRDefault="003B5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1E17" w14:textId="77777777" w:rsidR="00187852" w:rsidRDefault="00B119AF" w:rsidP="00187852">
    <w:pPr>
      <w:pStyle w:val="Faxbericht"/>
      <w:tabs>
        <w:tab w:val="clear" w:pos="5760"/>
        <w:tab w:val="left" w:pos="5761"/>
        <w:tab w:val="left" w:leader="underscore" w:pos="8647"/>
      </w:tabs>
      <w:spacing w:before="0"/>
    </w:pPr>
    <w:r>
      <w:tab/>
    </w:r>
  </w:p>
  <w:p w14:paraId="1E15D18F" w14:textId="77777777" w:rsidR="00C77CB3" w:rsidRDefault="00C77CB3" w:rsidP="00C77CB3">
    <w:pPr>
      <w:pStyle w:val="Faxbericht"/>
      <w:tabs>
        <w:tab w:val="clear" w:pos="5760"/>
        <w:tab w:val="left" w:pos="5761"/>
        <w:tab w:val="left" w:leader="underscore" w:pos="8647"/>
      </w:tabs>
      <w:spacing w:before="0"/>
      <w:rPr>
        <w:rFonts w:ascii="Verdana" w:hAnsi="Verdana"/>
        <w:b w:val="0"/>
        <w:color w:val="FF0000"/>
        <w:sz w:val="26"/>
      </w:rPr>
    </w:pPr>
    <w:r>
      <w:rPr>
        <w:rFonts w:ascii="Verdana" w:hAnsi="Verdana"/>
        <w:b w:val="0"/>
        <w:color w:val="FF0000"/>
        <w:sz w:val="26"/>
      </w:rPr>
      <w:tab/>
    </w:r>
  </w:p>
  <w:p w14:paraId="3D9D74A1" w14:textId="4615158B" w:rsidR="00C77CB3" w:rsidRDefault="00C77CB3" w:rsidP="00C77CB3">
    <w:pPr>
      <w:pStyle w:val="Faxbericht"/>
      <w:tabs>
        <w:tab w:val="clear" w:pos="5760"/>
        <w:tab w:val="left" w:pos="5761"/>
        <w:tab w:val="left" w:leader="underscore" w:pos="8647"/>
      </w:tabs>
      <w:spacing w:before="0"/>
      <w:rPr>
        <w:rFonts w:ascii="Verdana" w:hAnsi="Verdana"/>
        <w:b w:val="0"/>
        <w:sz w:val="26"/>
      </w:rPr>
    </w:pPr>
    <w:r>
      <w:rPr>
        <w:rFonts w:ascii="Verdana" w:hAnsi="Verdana"/>
        <w:b w:val="0"/>
        <w:color w:val="FF0000"/>
        <w:sz w:val="26"/>
      </w:rPr>
      <w:tab/>
    </w:r>
    <w:r w:rsidRPr="007A21B4">
      <w:rPr>
        <w:rFonts w:ascii="Verdana" w:hAnsi="Verdana"/>
        <w:b w:val="0"/>
        <w:color w:val="FF0000"/>
        <w:sz w:val="26"/>
      </w:rPr>
      <w:t xml:space="preserve">Schadeformulier </w:t>
    </w:r>
    <w:r>
      <w:rPr>
        <w:rFonts w:ascii="Verdana" w:hAnsi="Verdana"/>
        <w:b w:val="0"/>
        <w:color w:val="FF0000"/>
        <w:sz w:val="26"/>
      </w:rPr>
      <w:t>B</w:t>
    </w:r>
  </w:p>
  <w:p w14:paraId="5C902751" w14:textId="77777777" w:rsidR="00C77CB3" w:rsidRDefault="00C77CB3" w:rsidP="00C77CB3">
    <w:pPr>
      <w:pStyle w:val="Faxbericht"/>
      <w:tabs>
        <w:tab w:val="clear" w:pos="5760"/>
        <w:tab w:val="left" w:pos="5761"/>
        <w:tab w:val="left" w:leader="underscore" w:pos="8647"/>
      </w:tabs>
      <w:spacing w:before="0"/>
      <w:rPr>
        <w:rFonts w:ascii="Verdana" w:hAnsi="Verdana"/>
        <w:b w:val="0"/>
        <w:sz w:val="26"/>
      </w:rPr>
    </w:pPr>
    <w:r>
      <w:rPr>
        <w:rFonts w:ascii="Verdana" w:hAnsi="Verdana"/>
        <w:b w:val="0"/>
        <w:sz w:val="26"/>
      </w:rPr>
      <w:tab/>
    </w:r>
  </w:p>
  <w:p w14:paraId="21413EAC" w14:textId="77777777" w:rsidR="00C77CB3" w:rsidRDefault="00C77CB3" w:rsidP="00C77CB3">
    <w:pPr>
      <w:pStyle w:val="Faxbericht"/>
      <w:tabs>
        <w:tab w:val="clear" w:pos="5760"/>
        <w:tab w:val="left" w:pos="5761"/>
        <w:tab w:val="left" w:leader="underscore" w:pos="8647"/>
      </w:tabs>
      <w:spacing w:before="0"/>
      <w:rPr>
        <w:rFonts w:ascii="Verdana" w:hAnsi="Verdana"/>
        <w:b w:val="0"/>
        <w:sz w:val="26"/>
        <w:u w:val="single"/>
      </w:rPr>
    </w:pPr>
    <w:r>
      <w:rPr>
        <w:rFonts w:ascii="Verdana" w:hAnsi="Verdana"/>
        <w:b w:val="0"/>
        <w:sz w:val="26"/>
      </w:rPr>
      <w:tab/>
    </w:r>
    <w:r>
      <w:rPr>
        <w:rFonts w:ascii="Verdana" w:hAnsi="Verdana"/>
        <w:b w:val="0"/>
        <w:sz w:val="26"/>
        <w:u w:val="single"/>
      </w:rPr>
      <w:t>inz:Thomas Cook</w:t>
    </w:r>
  </w:p>
  <w:p w14:paraId="215185EC" w14:textId="351DFDF2" w:rsidR="00E771E2" w:rsidRDefault="00E771E2">
    <w:pPr>
      <w:pStyle w:val="Faxbericht"/>
      <w:tabs>
        <w:tab w:val="right" w:pos="8669"/>
      </w:tabs>
      <w:rPr>
        <w:b w:val="0"/>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D2C2" w14:textId="77777777" w:rsidR="006A3D84" w:rsidRDefault="006A3D84">
    <w:pPr>
      <w:pStyle w:val="Faxbericht"/>
      <w:tabs>
        <w:tab w:val="clear" w:pos="5760"/>
        <w:tab w:val="left" w:pos="5761"/>
        <w:tab w:val="left" w:leader="underscore" w:pos="8647"/>
      </w:tabs>
      <w:spacing w:before="0"/>
      <w:rPr>
        <w:rFonts w:ascii="Verdana" w:hAnsi="Verdana"/>
        <w:b w:val="0"/>
        <w:sz w:val="26"/>
      </w:rPr>
    </w:pPr>
  </w:p>
  <w:p w14:paraId="0C7F2772" w14:textId="77777777" w:rsidR="006A3D84" w:rsidRDefault="006A3D84">
    <w:pPr>
      <w:pStyle w:val="Faxbericht"/>
      <w:tabs>
        <w:tab w:val="clear" w:pos="5760"/>
        <w:tab w:val="left" w:pos="5761"/>
        <w:tab w:val="left" w:leader="underscore" w:pos="8647"/>
      </w:tabs>
      <w:spacing w:before="0"/>
      <w:rPr>
        <w:rFonts w:ascii="Verdana" w:hAnsi="Verdana"/>
        <w:b w:val="0"/>
        <w:sz w:val="26"/>
      </w:rPr>
    </w:pPr>
  </w:p>
  <w:p w14:paraId="215185ED" w14:textId="30390B2E" w:rsidR="00E771E2" w:rsidRDefault="00B119AF">
    <w:pPr>
      <w:pStyle w:val="Faxbericht"/>
      <w:tabs>
        <w:tab w:val="clear" w:pos="5760"/>
        <w:tab w:val="left" w:pos="5761"/>
        <w:tab w:val="left" w:leader="underscore" w:pos="8647"/>
      </w:tabs>
      <w:spacing w:before="0"/>
      <w:rPr>
        <w:rFonts w:ascii="Verdana" w:hAnsi="Verdana"/>
        <w:b w:val="0"/>
        <w:sz w:val="26"/>
      </w:rPr>
    </w:pPr>
    <w:r>
      <w:rPr>
        <w:rFonts w:ascii="Verdana" w:hAnsi="Verdana"/>
        <w:b w:val="0"/>
        <w:noProof/>
        <w:sz w:val="20"/>
        <w:lang w:val="nl-NL"/>
      </w:rPr>
      <mc:AlternateContent>
        <mc:Choice Requires="wps">
          <w:drawing>
            <wp:anchor distT="0" distB="0" distL="114300" distR="114300" simplePos="0" relativeHeight="251660288" behindDoc="0" locked="0" layoutInCell="1" allowOverlap="1" wp14:anchorId="215185F2" wp14:editId="1DD3DA0D">
              <wp:simplePos x="0" y="0"/>
              <wp:positionH relativeFrom="column">
                <wp:posOffset>-612775</wp:posOffset>
              </wp:positionH>
              <wp:positionV relativeFrom="paragraph">
                <wp:posOffset>-62865</wp:posOffset>
              </wp:positionV>
              <wp:extent cx="1121410" cy="109347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185F4" w14:textId="17D640C0" w:rsidR="00E771E2" w:rsidRDefault="00A24502">
                          <w:pPr>
                            <w:numPr>
                              <w:ilvl w:val="12"/>
                              <w:numId w:val="0"/>
                            </w:numPr>
                            <w:spacing w:before="1000"/>
                          </w:pPr>
                          <w:r>
                            <w:rPr>
                              <w:noProof/>
                            </w:rPr>
                            <w:drawing>
                              <wp:inline distT="0" distB="0" distL="0" distR="0" wp14:anchorId="117ECD89" wp14:editId="4E159035">
                                <wp:extent cx="938530" cy="67183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ur jpeg SGRZ.jpg"/>
                                        <pic:cNvPicPr/>
                                      </pic:nvPicPr>
                                      <pic:blipFill>
                                        <a:blip r:embed="rId1">
                                          <a:extLst>
                                            <a:ext uri="{28A0092B-C50C-407E-A947-70E740481C1C}">
                                              <a14:useLocalDpi xmlns:a14="http://schemas.microsoft.com/office/drawing/2010/main" val="0"/>
                                            </a:ext>
                                          </a:extLst>
                                        </a:blip>
                                        <a:stretch>
                                          <a:fillRect/>
                                        </a:stretch>
                                      </pic:blipFill>
                                      <pic:spPr>
                                        <a:xfrm>
                                          <a:off x="0" y="0"/>
                                          <a:ext cx="938530" cy="6718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85F2" id="_x0000_t202" coordsize="21600,21600" o:spt="202" path="m,l,21600r21600,l21600,xe">
              <v:stroke joinstyle="miter"/>
              <v:path gradientshapeok="t" o:connecttype="rect"/>
            </v:shapetype>
            <v:shape id="Text Box 1" o:spid="_x0000_s1026" type="#_x0000_t202" style="position:absolute;margin-left:-48.25pt;margin-top:-4.95pt;width:88.3pt;height:8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kkhQIAABA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" stroked="f">
              <v:textbox>
                <w:txbxContent>
                  <w:p w14:paraId="215185F4" w14:textId="17D640C0" w:rsidR="00E771E2" w:rsidRDefault="00A24502">
                    <w:pPr>
                      <w:numPr>
                        <w:ilvl w:val="12"/>
                        <w:numId w:val="0"/>
                      </w:numPr>
                      <w:spacing w:before="1000"/>
                    </w:pPr>
                    <w:r>
                      <w:rPr>
                        <w:noProof/>
                      </w:rPr>
                      <w:drawing>
                        <wp:inline distT="0" distB="0" distL="0" distR="0" wp14:anchorId="117ECD89" wp14:editId="4E159035">
                          <wp:extent cx="938530" cy="67183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ur jpeg SGRZ.jpg"/>
                                  <pic:cNvPicPr/>
                                </pic:nvPicPr>
                                <pic:blipFill>
                                  <a:blip r:embed="rId1">
                                    <a:extLst>
                                      <a:ext uri="{28A0092B-C50C-407E-A947-70E740481C1C}">
                                        <a14:useLocalDpi xmlns:a14="http://schemas.microsoft.com/office/drawing/2010/main" val="0"/>
                                      </a:ext>
                                    </a:extLst>
                                  </a:blip>
                                  <a:stretch>
                                    <a:fillRect/>
                                  </a:stretch>
                                </pic:blipFill>
                                <pic:spPr>
                                  <a:xfrm>
                                    <a:off x="0" y="0"/>
                                    <a:ext cx="938530" cy="671830"/>
                                  </a:xfrm>
                                  <a:prstGeom prst="rect">
                                    <a:avLst/>
                                  </a:prstGeom>
                                </pic:spPr>
                              </pic:pic>
                            </a:graphicData>
                          </a:graphic>
                        </wp:inline>
                      </w:drawing>
                    </w:r>
                  </w:p>
                </w:txbxContent>
              </v:textbox>
            </v:shape>
          </w:pict>
        </mc:Fallback>
      </mc:AlternateContent>
    </w:r>
    <w:r>
      <w:rPr>
        <w:rFonts w:ascii="Verdana" w:hAnsi="Verdana"/>
        <w:b w:val="0"/>
        <w:sz w:val="26"/>
      </w:rPr>
      <w:tab/>
    </w:r>
    <w:r w:rsidR="007A21B4" w:rsidRPr="007A21B4">
      <w:rPr>
        <w:rFonts w:ascii="Verdana" w:hAnsi="Verdana"/>
        <w:b w:val="0"/>
        <w:color w:val="FF0000"/>
        <w:sz w:val="26"/>
      </w:rPr>
      <w:t>S</w:t>
    </w:r>
    <w:r w:rsidRPr="007A21B4">
      <w:rPr>
        <w:rFonts w:ascii="Verdana" w:hAnsi="Verdana"/>
        <w:b w:val="0"/>
        <w:color w:val="FF0000"/>
        <w:sz w:val="26"/>
      </w:rPr>
      <w:t>chadeformulier</w:t>
    </w:r>
    <w:r w:rsidR="007A21B4" w:rsidRPr="007A21B4">
      <w:rPr>
        <w:rFonts w:ascii="Verdana" w:hAnsi="Verdana"/>
        <w:b w:val="0"/>
        <w:color w:val="FF0000"/>
        <w:sz w:val="26"/>
      </w:rPr>
      <w:t xml:space="preserve"> </w:t>
    </w:r>
    <w:r w:rsidR="00D15886">
      <w:rPr>
        <w:rFonts w:ascii="Verdana" w:hAnsi="Verdana"/>
        <w:b w:val="0"/>
        <w:color w:val="FF0000"/>
        <w:sz w:val="26"/>
      </w:rPr>
      <w:t>B</w:t>
    </w:r>
  </w:p>
  <w:p w14:paraId="215185EE" w14:textId="0242FCED" w:rsidR="00E771E2" w:rsidRDefault="00B119AF">
    <w:pPr>
      <w:pStyle w:val="Faxbericht"/>
      <w:tabs>
        <w:tab w:val="clear" w:pos="5760"/>
        <w:tab w:val="left" w:pos="5761"/>
        <w:tab w:val="left" w:leader="underscore" w:pos="8647"/>
      </w:tabs>
      <w:spacing w:before="0"/>
      <w:rPr>
        <w:rFonts w:ascii="Verdana" w:hAnsi="Verdana"/>
        <w:b w:val="0"/>
        <w:sz w:val="26"/>
      </w:rPr>
    </w:pPr>
    <w:r>
      <w:rPr>
        <w:rFonts w:ascii="Verdana" w:hAnsi="Verdana"/>
        <w:b w:val="0"/>
        <w:sz w:val="26"/>
      </w:rPr>
      <w:tab/>
    </w:r>
  </w:p>
  <w:p w14:paraId="215185EF" w14:textId="4B3ADDCB" w:rsidR="00E771E2" w:rsidRDefault="00B119AF">
    <w:pPr>
      <w:pStyle w:val="Faxbericht"/>
      <w:tabs>
        <w:tab w:val="clear" w:pos="5760"/>
        <w:tab w:val="left" w:pos="5761"/>
        <w:tab w:val="left" w:leader="underscore" w:pos="8647"/>
      </w:tabs>
      <w:spacing w:before="0"/>
      <w:rPr>
        <w:rFonts w:ascii="Verdana" w:hAnsi="Verdana"/>
        <w:b w:val="0"/>
        <w:sz w:val="26"/>
        <w:u w:val="single"/>
      </w:rPr>
    </w:pPr>
    <w:r>
      <w:rPr>
        <w:rFonts w:ascii="Verdana" w:hAnsi="Verdana"/>
        <w:b w:val="0"/>
        <w:sz w:val="26"/>
      </w:rPr>
      <w:tab/>
    </w:r>
    <w:r>
      <w:rPr>
        <w:rFonts w:ascii="Verdana" w:hAnsi="Verdana"/>
        <w:b w:val="0"/>
        <w:sz w:val="26"/>
        <w:u w:val="single"/>
      </w:rPr>
      <w:t>inz:</w:t>
    </w:r>
    <w:r w:rsidR="00CF75D0">
      <w:rPr>
        <w:rFonts w:ascii="Verdana" w:hAnsi="Verdana"/>
        <w:b w:val="0"/>
        <w:sz w:val="26"/>
        <w:u w:val="single"/>
      </w:rPr>
      <w:t>Thomas Cook</w:t>
    </w:r>
  </w:p>
  <w:p w14:paraId="215185F0" w14:textId="2C5BA2BE" w:rsidR="00E771E2" w:rsidRDefault="00B119AF">
    <w:pPr>
      <w:tabs>
        <w:tab w:val="left" w:pos="5761"/>
      </w:tabs>
      <w:spacing w:line="480" w:lineRule="auto"/>
      <w:rPr>
        <w:rFonts w:ascii="Verdana" w:hAnsi="Verdana"/>
        <w:sz w:val="18"/>
      </w:rPr>
    </w:pPr>
    <w:r>
      <w:rPr>
        <w:rFonts w:ascii="Verdana" w:hAnsi="Verdana"/>
        <w:sz w:val="16"/>
      </w:rPr>
      <w:tab/>
    </w:r>
    <w:r>
      <w:rPr>
        <w:rFonts w:ascii="Verdana" w:hAnsi="Verdan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AAC"/>
    <w:multiLevelType w:val="hybridMultilevel"/>
    <w:tmpl w:val="D9344F6C"/>
    <w:lvl w:ilvl="0" w:tplc="E69452B8">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B08038B"/>
    <w:multiLevelType w:val="hybridMultilevel"/>
    <w:tmpl w:val="1F08E6D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uvDocType" w:val="Fax"/>
  </w:docVars>
  <w:rsids>
    <w:rsidRoot w:val="00B119AF"/>
    <w:rsid w:val="00094270"/>
    <w:rsid w:val="00187852"/>
    <w:rsid w:val="001A4801"/>
    <w:rsid w:val="001D6E0A"/>
    <w:rsid w:val="002D5C12"/>
    <w:rsid w:val="002D64D1"/>
    <w:rsid w:val="003B5288"/>
    <w:rsid w:val="004C0A92"/>
    <w:rsid w:val="00577648"/>
    <w:rsid w:val="005E0055"/>
    <w:rsid w:val="006A3D84"/>
    <w:rsid w:val="007573EC"/>
    <w:rsid w:val="00793821"/>
    <w:rsid w:val="007A21B4"/>
    <w:rsid w:val="007E7217"/>
    <w:rsid w:val="007F5969"/>
    <w:rsid w:val="0088457C"/>
    <w:rsid w:val="008E2644"/>
    <w:rsid w:val="00907534"/>
    <w:rsid w:val="00947363"/>
    <w:rsid w:val="009E021C"/>
    <w:rsid w:val="00A24502"/>
    <w:rsid w:val="00B07216"/>
    <w:rsid w:val="00B119AF"/>
    <w:rsid w:val="00BB03BF"/>
    <w:rsid w:val="00C73D8E"/>
    <w:rsid w:val="00C77CB3"/>
    <w:rsid w:val="00CF75D0"/>
    <w:rsid w:val="00D15886"/>
    <w:rsid w:val="00D25E88"/>
    <w:rsid w:val="00D87FE8"/>
    <w:rsid w:val="00E50B19"/>
    <w:rsid w:val="00E77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18594"/>
  <w15:docId w15:val="{AE021283-614D-4047-B02E-95F235A6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exact"/>
    </w:pPr>
    <w:rPr>
      <w:rFonts w:ascii="Caecilia Roman" w:hAnsi="Caecilia Roman"/>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customStyle="1" w:styleId="MarnBlwCursief">
    <w:name w:val="MarnBlwCursief"/>
    <w:basedOn w:val="Standaardalinea-lettertype"/>
    <w:rPr>
      <w:rFonts w:ascii="Caecilia Roman" w:hAnsi="Caecilia Roman"/>
      <w:i/>
      <w:color w:val="000080"/>
      <w:spacing w:val="0"/>
      <w:sz w:val="18"/>
    </w:rPr>
  </w:style>
  <w:style w:type="paragraph" w:customStyle="1" w:styleId="Adressering">
    <w:name w:val="Adressering"/>
    <w:basedOn w:val="Standaard"/>
    <w:pPr>
      <w:framePr w:w="4080" w:hSpace="142" w:wrap="around" w:vAnchor="page" w:hAnchor="page" w:x="2161" w:y="2481" w:anchorLock="1"/>
    </w:pPr>
    <w:rPr>
      <w:i/>
    </w:rPr>
  </w:style>
  <w:style w:type="paragraph" w:customStyle="1" w:styleId="Plaatje">
    <w:name w:val="Plaatje"/>
    <w:basedOn w:val="Standaard"/>
    <w:pPr>
      <w:spacing w:line="240" w:lineRule="atLeast"/>
    </w:pPr>
  </w:style>
  <w:style w:type="paragraph" w:customStyle="1" w:styleId="BetreftVastVervolg">
    <w:name w:val="BetreftVastVervolg"/>
    <w:basedOn w:val="BetreftVast"/>
    <w:pPr>
      <w:framePr w:wrap="notBeside"/>
    </w:pPr>
  </w:style>
  <w:style w:type="paragraph" w:customStyle="1" w:styleId="BetreftVast">
    <w:name w:val="BetreftVast"/>
    <w:basedOn w:val="Standaard"/>
    <w:pPr>
      <w:framePr w:w="3360" w:hSpace="142" w:wrap="notBeside" w:vAnchor="page" w:hAnchor="page" w:x="7921" w:y="2481"/>
    </w:pPr>
    <w:rPr>
      <w:i/>
    </w:rPr>
  </w:style>
  <w:style w:type="paragraph" w:customStyle="1" w:styleId="BetreftVast1WitVoor">
    <w:name w:val="BetreftVast1WitVoor"/>
    <w:basedOn w:val="BetreftVast"/>
    <w:pPr>
      <w:framePr w:wrap="notBeside"/>
      <w:spacing w:before="280"/>
    </w:pPr>
  </w:style>
  <w:style w:type="paragraph" w:customStyle="1" w:styleId="BetreftVar">
    <w:name w:val="BetreftVar"/>
    <w:basedOn w:val="BetreftVast"/>
    <w:pPr>
      <w:framePr w:wrap="notBeside"/>
    </w:pPr>
    <w:rPr>
      <w:i w:val="0"/>
      <w:sz w:val="18"/>
    </w:rPr>
  </w:style>
  <w:style w:type="paragraph" w:styleId="Aanhef">
    <w:name w:val="Salutation"/>
    <w:basedOn w:val="Standaard"/>
    <w:semiHidden/>
    <w:pPr>
      <w:spacing w:before="720" w:after="280"/>
    </w:pPr>
  </w:style>
  <w:style w:type="paragraph" w:customStyle="1" w:styleId="WitVoor">
    <w:name w:val="WitVoor"/>
    <w:basedOn w:val="Standaard"/>
    <w:pPr>
      <w:spacing w:before="280"/>
    </w:pPr>
  </w:style>
  <w:style w:type="paragraph" w:customStyle="1" w:styleId="3WitVoor">
    <w:name w:val="3WitVoor"/>
    <w:basedOn w:val="Standaard"/>
    <w:pPr>
      <w:spacing w:before="840"/>
    </w:pPr>
  </w:style>
  <w:style w:type="paragraph" w:customStyle="1" w:styleId="AfzenderNaam">
    <w:name w:val="AfzenderNaam"/>
    <w:basedOn w:val="Voettekst"/>
    <w:pPr>
      <w:spacing w:before="280"/>
      <w:ind w:left="5761"/>
    </w:pPr>
    <w:rPr>
      <w:sz w:val="16"/>
    </w:rPr>
  </w:style>
  <w:style w:type="paragraph" w:customStyle="1" w:styleId="AfzenderGeg">
    <w:name w:val="AfzenderGeg"/>
    <w:basedOn w:val="Voettekst"/>
    <w:pPr>
      <w:tabs>
        <w:tab w:val="clear" w:pos="4536"/>
        <w:tab w:val="clear" w:pos="9072"/>
        <w:tab w:val="left" w:pos="5760"/>
      </w:tabs>
      <w:ind w:right="-227"/>
    </w:pPr>
    <w:rPr>
      <w:rFonts w:ascii="Caecilia Light" w:hAnsi="Caecilia Light"/>
      <w:sz w:val="16"/>
    </w:rPr>
  </w:style>
  <w:style w:type="character" w:customStyle="1" w:styleId="TelStreepje">
    <w:name w:val="TelStreepje"/>
    <w:basedOn w:val="Standaardalinea-lettertype"/>
    <w:rPr>
      <w:spacing w:val="40"/>
      <w:kern w:val="0"/>
    </w:rPr>
  </w:style>
  <w:style w:type="character" w:customStyle="1" w:styleId="Paginering">
    <w:name w:val="Paginering"/>
    <w:basedOn w:val="Standaardalinea-lettertype"/>
    <w:rPr>
      <w:rFonts w:ascii="Caecilia Roman" w:hAnsi="Caecilia Roman"/>
      <w:b/>
      <w:sz w:val="18"/>
    </w:rPr>
  </w:style>
  <w:style w:type="paragraph" w:customStyle="1" w:styleId="Faxbericht">
    <w:name w:val="Faxbericht"/>
    <w:basedOn w:val="Koptekst"/>
    <w:pPr>
      <w:tabs>
        <w:tab w:val="clear" w:pos="4536"/>
        <w:tab w:val="clear" w:pos="9072"/>
        <w:tab w:val="left" w:pos="5760"/>
      </w:tabs>
      <w:spacing w:before="800" w:line="300" w:lineRule="exact"/>
    </w:pPr>
    <w:rPr>
      <w:b/>
      <w:sz w:val="28"/>
    </w:rPr>
  </w:style>
  <w:style w:type="paragraph" w:customStyle="1" w:styleId="Adresvar">
    <w:name w:val="Adresvar"/>
    <w:basedOn w:val="Adressering"/>
    <w:pPr>
      <w:framePr w:wrap="around"/>
    </w:pPr>
    <w:rPr>
      <w:i w:val="0"/>
    </w:rPr>
  </w:style>
  <w:style w:type="paragraph" w:customStyle="1" w:styleId="FaxberichtVolgvel">
    <w:name w:val="FaxberichtVolgvel"/>
    <w:basedOn w:val="Koptekst"/>
    <w:pPr>
      <w:tabs>
        <w:tab w:val="clear" w:pos="4536"/>
        <w:tab w:val="clear" w:pos="9072"/>
        <w:tab w:val="left" w:pos="5760"/>
      </w:tabs>
      <w:spacing w:line="240" w:lineRule="exact"/>
    </w:pPr>
    <w:rPr>
      <w:b/>
    </w:rPr>
  </w:style>
  <w:style w:type="paragraph" w:styleId="Plattetekstinspringen">
    <w:name w:val="Body Text Indent"/>
    <w:basedOn w:val="Standaard"/>
    <w:semiHidden/>
    <w:pPr>
      <w:tabs>
        <w:tab w:val="left" w:pos="4962"/>
      </w:tabs>
      <w:ind w:left="4962" w:hanging="4962"/>
    </w:pPr>
    <w:rPr>
      <w:sz w:val="16"/>
    </w:rPr>
  </w:style>
  <w:style w:type="paragraph" w:styleId="Plattetekst">
    <w:name w:val="Body Text"/>
    <w:basedOn w:val="Standaard"/>
    <w:semiHidden/>
    <w:pPr>
      <w:tabs>
        <w:tab w:val="left" w:leader="dot" w:pos="2694"/>
        <w:tab w:val="left" w:leader="dot" w:pos="6804"/>
        <w:tab w:val="right" w:leader="dot" w:pos="8669"/>
      </w:tabs>
    </w:pPr>
    <w:rPr>
      <w:color w:val="000000"/>
      <w:sz w:val="16"/>
    </w:rPr>
  </w:style>
  <w:style w:type="paragraph" w:styleId="Plattetekst2">
    <w:name w:val="Body Text 2"/>
    <w:basedOn w:val="Standaard"/>
    <w:semiHidden/>
    <w:pPr>
      <w:tabs>
        <w:tab w:val="left" w:leader="dot" w:pos="4678"/>
        <w:tab w:val="left" w:leader="dot" w:pos="6804"/>
        <w:tab w:val="right" w:leader="dot" w:pos="8669"/>
      </w:tabs>
    </w:pPr>
    <w:rPr>
      <w:color w:val="FFFF99"/>
      <w:sz w:val="14"/>
    </w:rPr>
  </w:style>
  <w:style w:type="character" w:styleId="Hyperlink">
    <w:name w:val="Hyperlink"/>
    <w:basedOn w:val="Standaardalinea-lettertype"/>
    <w:uiPriority w:val="99"/>
    <w:unhideWhenUsed/>
    <w:rsid w:val="009E021C"/>
    <w:rPr>
      <w:color w:val="0000FF" w:themeColor="hyperlink"/>
      <w:u w:val="single"/>
    </w:rPr>
  </w:style>
  <w:style w:type="character" w:styleId="Onopgelostemelding">
    <w:name w:val="Unresolved Mention"/>
    <w:basedOn w:val="Standaardalinea-lettertype"/>
    <w:uiPriority w:val="99"/>
    <w:semiHidden/>
    <w:unhideWhenUsed/>
    <w:rsid w:val="009E021C"/>
    <w:rPr>
      <w:color w:val="808080"/>
      <w:shd w:val="clear" w:color="auto" w:fill="E6E6E6"/>
    </w:rPr>
  </w:style>
  <w:style w:type="paragraph" w:styleId="Ballontekst">
    <w:name w:val="Balloon Text"/>
    <w:basedOn w:val="Standaard"/>
    <w:link w:val="BallontekstChar"/>
    <w:uiPriority w:val="99"/>
    <w:semiHidden/>
    <w:unhideWhenUsed/>
    <w:rsid w:val="00A2450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4502"/>
    <w:rPr>
      <w:rFonts w:ascii="Segoe UI" w:hAnsi="Segoe UI" w:cs="Segoe UI"/>
      <w:sz w:val="18"/>
      <w:szCs w:val="18"/>
      <w:lang w:val="nl"/>
    </w:rPr>
  </w:style>
  <w:style w:type="character" w:customStyle="1" w:styleId="VoettekstChar">
    <w:name w:val="Voettekst Char"/>
    <w:basedOn w:val="Standaardalinea-lettertype"/>
    <w:link w:val="Voettekst"/>
    <w:uiPriority w:val="99"/>
    <w:rsid w:val="00793821"/>
    <w:rPr>
      <w:rFonts w:ascii="Caecilia Roman" w:hAnsi="Caecilia Roman"/>
      <w:lang w:val="nl"/>
    </w:rPr>
  </w:style>
  <w:style w:type="paragraph" w:styleId="Lijstalinea">
    <w:name w:val="List Paragraph"/>
    <w:basedOn w:val="Standaard"/>
    <w:uiPriority w:val="34"/>
    <w:qFormat/>
    <w:rsid w:val="007F5969"/>
    <w:pPr>
      <w:spacing w:after="160" w:line="252" w:lineRule="auto"/>
      <w:ind w:left="720"/>
      <w:contextualSpacing/>
    </w:pPr>
    <w:rPr>
      <w:rFonts w:ascii="Calibri" w:eastAsiaTheme="minorHAnsi" w:hAnsi="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g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DEELNEMERSADMINISTRATIE\TEKSTMODELLEN-NEDERLANDS\NW%20SCHADEFORM%20AG%20C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eur xmlns="cdbc1d85-249f-4350-ab36-a50208924110">
      <UserInfo>
        <DisplayName/>
        <AccountId xsi:nil="true"/>
        <AccountType/>
      </UserInfo>
    </Auteur>
    <SDR xmlns="cdbc1d85-249f-4350-ab36-a50208924110">false</SDR>
    <temp xmlns="cdbc1d85-249f-4350-ab36-a50208924110">true</temp>
    <SGST xmlns="cdbc1d85-249f-4350-ab36-a50208924110">false</SGST>
    <Overzet_x0020_FA_x0020_WS xmlns="cdbc1d85-249f-4350-ab36-a50208924110">
      <Url xsi:nil="true"/>
      <Description xsi:nil="true"/>
    </Overzet_x0020_FA_x0020_WS>
    <SGR xmlns="cdbc1d85-249f-4350-ab36-a50208924110">true</SGR>
    <CFR xmlns="cdbc1d85-249f-4350-ab36-a50208924110">false</CFR>
    <SGRZ xmlns="cdbc1d85-249f-4350-ab36-a50208924110">false</SGRZ>
    <Subklasse xmlns="cdbc1d85-249f-4350-ab36-a50208924110">-</Subklasse>
    <Naam_x0020_schade_x0020__x002f__x0020_cal xmlns="cdbc1d85-249f-4350-ab36-a50208924110" xsi:nil="true"/>
    <Klasse xmlns="cdbc1d85-249f-4350-ab36-a50208924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B1FB324E4974DAB783D7B6FBCDED3" ma:contentTypeVersion="22" ma:contentTypeDescription="Een nieuw document maken." ma:contentTypeScope="" ma:versionID="234fb00e5775753a06371c50c9f2c63c">
  <xsd:schema xmlns:xsd="http://www.w3.org/2001/XMLSchema" xmlns:xs="http://www.w3.org/2001/XMLSchema" xmlns:p="http://schemas.microsoft.com/office/2006/metadata/properties" xmlns:ns2="cdbc1d85-249f-4350-ab36-a50208924110" xmlns:ns3="be6a2902-fa5f-4033-ad09-65add9d1cf5d" targetNamespace="http://schemas.microsoft.com/office/2006/metadata/properties" ma:root="true" ma:fieldsID="f87bf6cfe2e8131441b0df1755db19d1" ns2:_="" ns3:_="">
    <xsd:import namespace="cdbc1d85-249f-4350-ab36-a50208924110"/>
    <xsd:import namespace="be6a2902-fa5f-4033-ad09-65add9d1cf5d"/>
    <xsd:element name="properties">
      <xsd:complexType>
        <xsd:sequence>
          <xsd:element name="documentManagement">
            <xsd:complexType>
              <xsd:all>
                <xsd:element ref="ns2:Klasse" minOccurs="0"/>
                <xsd:element ref="ns2:Subklasse"/>
                <xsd:element ref="ns2:SGR" minOccurs="0"/>
                <xsd:element ref="ns2:CFR" minOccurs="0"/>
                <xsd:element ref="ns2:SGST" minOccurs="0"/>
                <xsd:element ref="ns2:SDR" minOccurs="0"/>
                <xsd:element ref="ns2:SGRZ" minOccurs="0"/>
                <xsd:element ref="ns2:Auteur" minOccurs="0"/>
                <xsd:element ref="ns2:Naam_x0020_schade_x0020__x002f__x0020_cal" minOccurs="0"/>
                <xsd:element ref="ns2:Overzet_x0020_FA_x0020_WS" minOccurs="0"/>
                <xsd:element ref="ns2:temp"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1d85-249f-4350-ab36-a50208924110" elementFormDefault="qualified">
    <xsd:import namespace="http://schemas.microsoft.com/office/2006/documentManagement/types"/>
    <xsd:import namespace="http://schemas.microsoft.com/office/infopath/2007/PartnerControls"/>
    <xsd:element name="Klasse" ma:index="8" nillable="true" ma:displayName="Klasse" ma:format="Dropdown" ma:indexed="true" ma:internalName="Klasse">
      <xsd:simpleType>
        <xsd:restriction base="dms:Choice">
          <xsd:enumeration value="Archief"/>
          <xsd:enumeration value="Deelnemersadministratie"/>
          <xsd:enumeration value="Kantoorbeheer"/>
          <xsd:enumeration value="Beleidsinformatie"/>
          <xsd:enumeration value="Stichtingsorganen"/>
          <xsd:enumeration value="Vaste teksten"/>
        </xsd:restriction>
      </xsd:simpleType>
    </xsd:element>
    <xsd:element name="Subklasse" ma:index="9" ma:displayName="Subklasse" ma:format="Dropdown" ma:indexed="true" ma:internalName="Subklasse">
      <xsd:simpleType>
        <xsd:restriction base="dms:Choice">
          <xsd:enumeration value="Automatisering"/>
          <xsd:enumeration value="Beleidsnotities / richtlijnen"/>
          <xsd:enumeration value="Bestuur"/>
          <xsd:enumeration value="Boetes"/>
          <xsd:enumeration value="Bureaumanual"/>
          <xsd:enumeration value="CC"/>
          <xsd:enumeration value="Contracten"/>
          <xsd:enumeration value="CvB"/>
          <xsd:enumeration value="Formulieren"/>
          <xsd:enumeration value="Foto"/>
          <xsd:enumeration value="Instructies"/>
          <xsd:enumeration value="Jurisprudentie"/>
          <xsd:enumeration value="Logo's / huisstijl"/>
          <xsd:enumeration value="Mailings en persberichten"/>
          <xsd:enumeration value="Overzichten / Rapportages"/>
          <xsd:enumeration value="Overzichten / Rapportages"/>
          <xsd:enumeration value="Reglementen"/>
          <xsd:enumeration value="Richtlijnen"/>
          <xsd:enumeration value="RvT"/>
          <xsd:enumeration value="Tekstmodellen"/>
          <xsd:enumeration value="Vaste stukken"/>
          <xsd:enumeration value="Personeelszaken"/>
          <xsd:enumeration value="-"/>
        </xsd:restriction>
      </xsd:simpleType>
    </xsd:element>
    <xsd:element name="SGR" ma:index="10" nillable="true" ma:displayName="SGR" ma:default="1" ma:internalName="SGR">
      <xsd:simpleType>
        <xsd:restriction base="dms:Boolean"/>
      </xsd:simpleType>
    </xsd:element>
    <xsd:element name="CFR" ma:index="11" nillable="true" ma:displayName="CFR" ma:default="0" ma:internalName="CFR">
      <xsd:simpleType>
        <xsd:restriction base="dms:Boolean"/>
      </xsd:simpleType>
    </xsd:element>
    <xsd:element name="SGST" ma:index="12" nillable="true" ma:displayName="SGST" ma:default="0" ma:internalName="SGST">
      <xsd:simpleType>
        <xsd:restriction base="dms:Boolean"/>
      </xsd:simpleType>
    </xsd:element>
    <xsd:element name="SDR" ma:index="13" nillable="true" ma:displayName="SDR" ma:default="0" ma:internalName="SDR">
      <xsd:simpleType>
        <xsd:restriction base="dms:Boolean"/>
      </xsd:simpleType>
    </xsd:element>
    <xsd:element name="SGRZ" ma:index="14" nillable="true" ma:displayName="SGRZ" ma:default="0" ma:internalName="SGRZ">
      <xsd:simpleType>
        <xsd:restriction base="dms:Boolean"/>
      </xsd:simpleType>
    </xsd:element>
    <xsd:element name="Auteur" ma:index="15"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am_x0020_schade_x0020__x002f__x0020_cal" ma:index="16" nillable="true" ma:displayName="Naam schade / cal" ma:internalName="Naam_x0020_schade_x0020__x002f__x0020_cal">
      <xsd:simpleType>
        <xsd:restriction base="dms:Text">
          <xsd:maxLength value="255"/>
        </xsd:restriction>
      </xsd:simpleType>
    </xsd:element>
    <xsd:element name="Overzet_x0020_FA_x0020_WS" ma:index="17" nillable="true" ma:displayName="Overzet FA WS" ma:internalName="Overzet_x0020_FA_x0020_WS">
      <xsd:complexType>
        <xsd:complexContent>
          <xsd:extension base="dms:URL">
            <xsd:sequence>
              <xsd:element name="Url" type="dms:ValidUrl" minOccurs="0" nillable="true"/>
              <xsd:element name="Description" type="xsd:string" nillable="true"/>
            </xsd:sequence>
          </xsd:extension>
        </xsd:complexContent>
      </xsd:complexType>
    </xsd:element>
    <xsd:element name="temp" ma:index="18" nillable="true" ma:displayName="temp" ma:default="1" ma:internalName="temp">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2902-fa5f-4033-ad09-65add9d1cf5d"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D825C-104F-48AF-BA69-F0BFD28CB171}">
  <ds:schemaRefs>
    <ds:schemaRef ds:uri="http://schemas.microsoft.com/office/2006/documentManagement/types"/>
    <ds:schemaRef ds:uri="http://purl.org/dc/elements/1.1/"/>
    <ds:schemaRef ds:uri="be6a2902-fa5f-4033-ad09-65add9d1cf5d"/>
    <ds:schemaRef ds:uri="cdbc1d85-249f-4350-ab36-a50208924110"/>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FA7803-6F83-4EC8-A66F-0B5CB7A443CB}">
  <ds:schemaRefs>
    <ds:schemaRef ds:uri="http://schemas.microsoft.com/sharepoint/v3/contenttype/forms"/>
  </ds:schemaRefs>
</ds:datastoreItem>
</file>

<file path=customXml/itemProps3.xml><?xml version="1.0" encoding="utf-8"?>
<ds:datastoreItem xmlns:ds="http://schemas.openxmlformats.org/officeDocument/2006/customXml" ds:itemID="{4E995E7E-1FA8-466B-AF79-D3994544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1d85-249f-4350-ab36-a50208924110"/>
    <ds:schemaRef ds:uri="be6a2902-fa5f-4033-ad09-65add9d1c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NW SCHADEFORM AG CAL</Template>
  <TotalTime>140</TotalTime>
  <Pages>2</Pages>
  <Words>503</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SGR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Petra Breur</dc:creator>
  <cp:lastModifiedBy>Sherwin Algoe | SGR SGRZ Calamiteitenfonds</cp:lastModifiedBy>
  <cp:revision>24</cp:revision>
  <cp:lastPrinted>2019-09-25T08:04:00Z</cp:lastPrinted>
  <dcterms:created xsi:type="dcterms:W3CDTF">2019-09-22T10:32:00Z</dcterms:created>
  <dcterms:modified xsi:type="dcterms:W3CDTF">2019-09-25T08:28:00Z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0x010100C88B1FB324E4974DAB783D7B6FBCDED3</vt:lpwstr>
  </property>
</Properties>
</file>